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3A42" w14:textId="77777777" w:rsidR="00766383" w:rsidRPr="00766383" w:rsidRDefault="00766383">
      <w:pPr>
        <w:rPr>
          <w:sz w:val="12"/>
          <w:szCs w:val="12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552"/>
      </w:tblGrid>
      <w:tr w:rsidR="00CE46FB" w14:paraId="4EF15077" w14:textId="77777777" w:rsidTr="00766383">
        <w:trPr>
          <w:trHeight w:val="2530"/>
        </w:trPr>
        <w:tc>
          <w:tcPr>
            <w:tcW w:w="7654" w:type="dxa"/>
            <w:vAlign w:val="center"/>
          </w:tcPr>
          <w:p w14:paraId="318FEA6B" w14:textId="77777777" w:rsidR="00766383" w:rsidRPr="00CE46FB" w:rsidRDefault="00766383" w:rsidP="00766383">
            <w:pPr>
              <w:rPr>
                <w:rFonts w:ascii="Gotham" w:hAnsi="Gotham"/>
                <w:b/>
              </w:rPr>
            </w:pPr>
            <w:r w:rsidRPr="00CE46FB">
              <w:rPr>
                <w:rFonts w:ascii="Gotham" w:hAnsi="Gotham"/>
                <w:b/>
              </w:rPr>
              <w:t>Service de la Formation Continue et de l’Alternance</w:t>
            </w:r>
          </w:p>
          <w:p w14:paraId="7920C8AF" w14:textId="77777777" w:rsidR="00766383" w:rsidRPr="00CE46FB" w:rsidRDefault="00766383" w:rsidP="00766383">
            <w:pPr>
              <w:rPr>
                <w:rFonts w:ascii="Gotham" w:hAnsi="Gotham"/>
                <w:b/>
              </w:rPr>
            </w:pPr>
            <w:r w:rsidRPr="00CE46FB">
              <w:rPr>
                <w:rFonts w:ascii="Gotham" w:hAnsi="Gotham"/>
                <w:b/>
              </w:rPr>
              <w:t xml:space="preserve">Université de Perpignan Via </w:t>
            </w:r>
            <w:proofErr w:type="spellStart"/>
            <w:r w:rsidRPr="00CE46FB">
              <w:rPr>
                <w:rFonts w:ascii="Gotham" w:hAnsi="Gotham"/>
                <w:b/>
              </w:rPr>
              <w:t>Domitia</w:t>
            </w:r>
            <w:proofErr w:type="spellEnd"/>
          </w:p>
          <w:p w14:paraId="79BFDC27" w14:textId="77777777" w:rsidR="00766383" w:rsidRPr="00CE46FB" w:rsidRDefault="00766383" w:rsidP="00766383">
            <w:pPr>
              <w:spacing w:before="120"/>
              <w:rPr>
                <w:rFonts w:ascii="Gotham" w:hAnsi="Gotham"/>
              </w:rPr>
            </w:pPr>
            <w:r w:rsidRPr="00CE46FB">
              <w:rPr>
                <w:rFonts w:ascii="Gotham" w:hAnsi="Gotham"/>
              </w:rPr>
              <w:t xml:space="preserve">52 avenue Paul </w:t>
            </w:r>
            <w:proofErr w:type="spellStart"/>
            <w:r w:rsidRPr="00CE46FB">
              <w:rPr>
                <w:rFonts w:ascii="Gotham" w:hAnsi="Gotham"/>
              </w:rPr>
              <w:t>Alduy</w:t>
            </w:r>
            <w:proofErr w:type="spellEnd"/>
            <w:r w:rsidRPr="00CE46FB">
              <w:rPr>
                <w:rFonts w:ascii="Gotham" w:hAnsi="Gotham"/>
              </w:rPr>
              <w:t xml:space="preserve"> – Bât. Z</w:t>
            </w:r>
          </w:p>
          <w:p w14:paraId="506DCAAA" w14:textId="77777777" w:rsidR="00766383" w:rsidRPr="00CE46FB" w:rsidRDefault="00766383" w:rsidP="00766383">
            <w:pPr>
              <w:rPr>
                <w:rFonts w:ascii="Gotham" w:hAnsi="Gotham"/>
              </w:rPr>
            </w:pPr>
            <w:r w:rsidRPr="00CE46FB">
              <w:rPr>
                <w:rFonts w:ascii="Gotham" w:hAnsi="Gotham"/>
              </w:rPr>
              <w:t xml:space="preserve">66860 </w:t>
            </w:r>
            <w:r w:rsidRPr="00CE46FB">
              <w:rPr>
                <w:rFonts w:ascii="Gotham" w:hAnsi="Gotham"/>
                <w:smallCaps/>
              </w:rPr>
              <w:t>Perpignan</w:t>
            </w:r>
            <w:r w:rsidRPr="00CE46FB">
              <w:rPr>
                <w:rFonts w:ascii="Gotham" w:hAnsi="Gotham"/>
              </w:rPr>
              <w:t xml:space="preserve"> Cedex – France</w:t>
            </w:r>
          </w:p>
          <w:p w14:paraId="1F04B766" w14:textId="77777777" w:rsidR="00766383" w:rsidRPr="00CE46FB" w:rsidRDefault="00766383" w:rsidP="00766383">
            <w:pPr>
              <w:spacing w:before="120"/>
              <w:rPr>
                <w:rFonts w:ascii="Gotham" w:hAnsi="Gotham"/>
                <w:sz w:val="20"/>
                <w:szCs w:val="20"/>
              </w:rPr>
            </w:pPr>
            <w:r w:rsidRPr="00CE46FB">
              <w:rPr>
                <w:rFonts w:ascii="Gotham" w:hAnsi="Gotham"/>
                <w:sz w:val="20"/>
                <w:szCs w:val="20"/>
              </w:rPr>
              <w:sym w:font="Wingdings" w:char="F028"/>
            </w:r>
            <w:r w:rsidRPr="00CE46FB">
              <w:rPr>
                <w:rFonts w:ascii="Gotham" w:hAnsi="Gotham"/>
                <w:sz w:val="20"/>
                <w:szCs w:val="20"/>
              </w:rPr>
              <w:t xml:space="preserve"> 04.30.19.81.41</w:t>
            </w:r>
            <w:bookmarkStart w:id="0" w:name="_GoBack"/>
            <w:bookmarkEnd w:id="0"/>
          </w:p>
          <w:p w14:paraId="12FC7D27" w14:textId="77777777" w:rsidR="00766383" w:rsidRPr="00CE46FB" w:rsidRDefault="00766383" w:rsidP="00766383">
            <w:pPr>
              <w:rPr>
                <w:rFonts w:ascii="Gotham" w:hAnsi="Gotham"/>
                <w:sz w:val="20"/>
                <w:szCs w:val="20"/>
              </w:rPr>
            </w:pPr>
            <w:proofErr w:type="gramStart"/>
            <w:r w:rsidRPr="00CE46FB">
              <w:rPr>
                <w:rFonts w:ascii="Gotham" w:hAnsi="Gotham"/>
                <w:sz w:val="20"/>
                <w:szCs w:val="20"/>
              </w:rPr>
              <w:t>mail</w:t>
            </w:r>
            <w:proofErr w:type="gramEnd"/>
            <w:r w:rsidRPr="00CE46FB">
              <w:rPr>
                <w:rFonts w:ascii="Gotham" w:hAnsi="Gotham"/>
                <w:sz w:val="20"/>
                <w:szCs w:val="20"/>
              </w:rPr>
              <w:t xml:space="preserve"> : </w:t>
            </w:r>
            <w:hyperlink r:id="rId7" w:history="1">
              <w:r w:rsidRPr="00CE46FB">
                <w:rPr>
                  <w:rStyle w:val="Lienhypertexte"/>
                  <w:rFonts w:ascii="Gotham" w:hAnsi="Gotham" w:cs="Arial"/>
                  <w:sz w:val="20"/>
                  <w:szCs w:val="20"/>
                </w:rPr>
                <w:t>sfc@univ-perp.fr</w:t>
              </w:r>
            </w:hyperlink>
            <w:r w:rsidRPr="00CE46FB">
              <w:rPr>
                <w:rFonts w:ascii="Gotham" w:hAnsi="Gotham"/>
                <w:sz w:val="20"/>
                <w:szCs w:val="20"/>
              </w:rPr>
              <w:t xml:space="preserve"> </w:t>
            </w:r>
          </w:p>
          <w:p w14:paraId="7B5A0460" w14:textId="77777777" w:rsidR="00766383" w:rsidRDefault="007A7B96" w:rsidP="00766383">
            <w:pPr>
              <w:spacing w:before="60"/>
            </w:pPr>
            <w:hyperlink r:id="rId8" w:history="1">
              <w:r w:rsidR="00766383" w:rsidRPr="00CE46FB">
                <w:rPr>
                  <w:rStyle w:val="Lienhypertexte"/>
                  <w:rFonts w:ascii="Gotham" w:hAnsi="Gotham" w:cs="Arial"/>
                  <w:sz w:val="20"/>
                  <w:szCs w:val="20"/>
                </w:rPr>
                <w:t>http://www.univ-perp.fr/sfc</w:t>
              </w:r>
            </w:hyperlink>
          </w:p>
        </w:tc>
        <w:tc>
          <w:tcPr>
            <w:tcW w:w="2552" w:type="dxa"/>
          </w:tcPr>
          <w:p w14:paraId="4766D474" w14:textId="77777777" w:rsidR="00766383" w:rsidRDefault="007663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1F263" wp14:editId="721C8F8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72390</wp:posOffset>
                      </wp:positionV>
                      <wp:extent cx="1302173" cy="1439334"/>
                      <wp:effectExtent l="0" t="0" r="12700" b="2794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173" cy="1439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20965A" w14:textId="77777777" w:rsidR="00475591" w:rsidRDefault="00475591" w:rsidP="00766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934D1EA" w14:textId="77777777" w:rsidR="00475591" w:rsidRDefault="00475591" w:rsidP="00766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A65C1F8" w14:textId="77777777" w:rsidR="00475591" w:rsidRDefault="00475591" w:rsidP="00766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CCF1744" w14:textId="77777777" w:rsidR="00475591" w:rsidRDefault="00475591" w:rsidP="007663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FBC732E" w14:textId="77777777" w:rsidR="00475591" w:rsidRPr="00EF147A" w:rsidRDefault="00475591" w:rsidP="00766383">
                                  <w:pPr>
                                    <w:jc w:val="center"/>
                                    <w:rPr>
                                      <w:rFonts w:ascii="Isidora" w:hAnsi="Isidora"/>
                                      <w:b/>
                                    </w:rPr>
                                  </w:pPr>
                                  <w:r w:rsidRPr="00EF147A">
                                    <w:rPr>
                                      <w:rFonts w:ascii="Isidora" w:hAnsi="Isidora"/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1F263" id="Rectangle 4" o:spid="_x0000_s1026" style="position:absolute;margin-left:17.35pt;margin-top:5.7pt;width:102.5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" strokeweight="1pt">
                      <v:stroke dashstyle="dash"/>
                      <v:shadow color="#868686"/>
                      <v:textbox>
                        <w:txbxContent>
                          <w:p w14:paraId="4C20965A" w14:textId="77777777" w:rsidR="00475591" w:rsidRDefault="00475591" w:rsidP="0076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34D1EA" w14:textId="77777777" w:rsidR="00475591" w:rsidRDefault="00475591" w:rsidP="0076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65C1F8" w14:textId="77777777" w:rsidR="00475591" w:rsidRDefault="00475591" w:rsidP="0076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CF1744" w14:textId="77777777" w:rsidR="00475591" w:rsidRDefault="00475591" w:rsidP="0076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BC732E" w14:textId="77777777" w:rsidR="00475591" w:rsidRPr="00EF147A" w:rsidRDefault="00475591" w:rsidP="00766383">
                            <w:pPr>
                              <w:jc w:val="center"/>
                              <w:rPr>
                                <w:rFonts w:ascii="Isidora" w:hAnsi="Isidora"/>
                                <w:b/>
                              </w:rPr>
                            </w:pPr>
                            <w:r w:rsidRPr="00EF147A">
                              <w:rPr>
                                <w:rFonts w:ascii="Isidora" w:hAnsi="Isidora"/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AA8B568" w14:textId="77777777" w:rsidR="00766383" w:rsidRDefault="00766383">
      <w:pPr>
        <w:rPr>
          <w:sz w:val="8"/>
          <w:szCs w:val="8"/>
        </w:rPr>
      </w:pPr>
    </w:p>
    <w:p w14:paraId="554417E5" w14:textId="77777777" w:rsidR="00C84C39" w:rsidRDefault="00C84C39">
      <w:pPr>
        <w:rPr>
          <w:sz w:val="8"/>
          <w:szCs w:val="8"/>
        </w:rPr>
      </w:pPr>
    </w:p>
    <w:p w14:paraId="3055801D" w14:textId="77777777" w:rsidR="00C84C39" w:rsidRPr="00766383" w:rsidRDefault="00C84C39">
      <w:pPr>
        <w:rPr>
          <w:sz w:val="8"/>
          <w:szCs w:val="8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2864"/>
        <w:gridCol w:w="606"/>
        <w:gridCol w:w="5500"/>
      </w:tblGrid>
      <w:tr w:rsidR="00456F36" w:rsidRPr="0086282C" w14:paraId="0D2C03CC" w14:textId="77777777" w:rsidTr="00196ED8">
        <w:trPr>
          <w:jc w:val="center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B209CCB" w14:textId="424061B3" w:rsidR="00015435" w:rsidRPr="0086282C" w:rsidRDefault="00015435" w:rsidP="00EF147A">
            <w:pPr>
              <w:pStyle w:val="Corpsdetexte"/>
              <w:tabs>
                <w:tab w:val="left" w:pos="2565"/>
                <w:tab w:val="right" w:pos="9990"/>
              </w:tabs>
              <w:rPr>
                <w:color w:val="FFFFFF" w:themeColor="background1"/>
                <w:sz w:val="24"/>
              </w:rPr>
            </w:pPr>
            <w:r w:rsidRPr="0086282C">
              <w:rPr>
                <w:smallCaps/>
                <w:color w:val="FFFFFF" w:themeColor="background1"/>
                <w:sz w:val="24"/>
              </w:rPr>
              <w:t>Formation demandée</w:t>
            </w:r>
            <w:r w:rsidR="00B4295E" w:rsidRPr="0086282C">
              <w:rPr>
                <w:smallCaps/>
                <w:color w:val="FFFFFF" w:themeColor="background1"/>
                <w:sz w:val="24"/>
              </w:rPr>
              <w:tab/>
            </w:r>
            <w:r w:rsidR="00EF147A">
              <w:rPr>
                <w:smallCaps/>
                <w:color w:val="FFFFFF" w:themeColor="background1"/>
                <w:sz w:val="24"/>
              </w:rPr>
              <w:tab/>
            </w:r>
            <w:r w:rsidR="00E17EFD">
              <w:rPr>
                <w:b/>
                <w:smallCaps/>
                <w:color w:val="FFFFFF" w:themeColor="background1"/>
                <w:sz w:val="24"/>
              </w:rPr>
              <w:t>20</w:t>
            </w:r>
            <w:r w:rsidR="00665477">
              <w:rPr>
                <w:b/>
                <w:smallCaps/>
                <w:color w:val="FFFFFF" w:themeColor="background1"/>
                <w:sz w:val="24"/>
              </w:rPr>
              <w:t>2</w:t>
            </w:r>
            <w:r w:rsidR="007A7B96">
              <w:rPr>
                <w:b/>
                <w:smallCaps/>
                <w:color w:val="FFFFFF" w:themeColor="background1"/>
                <w:sz w:val="24"/>
              </w:rPr>
              <w:t>3-2024</w:t>
            </w:r>
          </w:p>
        </w:tc>
      </w:tr>
      <w:tr w:rsidR="00FC1492" w:rsidRPr="00015435" w14:paraId="774E4F51" w14:textId="77777777" w:rsidTr="00585832">
        <w:trPr>
          <w:trHeight w:val="343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A59BC" w14:textId="77777777" w:rsidR="00FC1492" w:rsidRDefault="00FC1492" w:rsidP="0049664E">
            <w:pPr>
              <w:pStyle w:val="Corpsdetexte"/>
              <w:spacing w:before="60"/>
              <w:rPr>
                <w:b/>
                <w:sz w:val="20"/>
                <w:szCs w:val="20"/>
              </w:rPr>
            </w:pPr>
            <w:r w:rsidRPr="002B57EA">
              <w:rPr>
                <w:b/>
                <w:sz w:val="20"/>
                <w:szCs w:val="20"/>
              </w:rPr>
              <w:t>Formation</w:t>
            </w:r>
          </w:p>
          <w:p w14:paraId="78717D13" w14:textId="77777777" w:rsidR="00FC1492" w:rsidRPr="00585832" w:rsidRDefault="00FC1492" w:rsidP="0049664E">
            <w:pPr>
              <w:pStyle w:val="Corpsdetexte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34D844CE" w14:textId="77777777" w:rsidR="00585832" w:rsidRPr="00585832" w:rsidRDefault="00585832" w:rsidP="0049664E">
            <w:pPr>
              <w:pStyle w:val="Corpsdetexte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67D452E6" w14:textId="77777777" w:rsidR="00FC1492" w:rsidRPr="00585832" w:rsidRDefault="00FC1492" w:rsidP="0049664E">
            <w:pPr>
              <w:pStyle w:val="Corpsdetexte"/>
              <w:rPr>
                <w:b/>
                <w:sz w:val="20"/>
                <w:szCs w:val="20"/>
              </w:rPr>
            </w:pPr>
            <w:r w:rsidRPr="00F72A3E">
              <w:rPr>
                <w:b/>
                <w:color w:val="E36C0A" w:themeColor="accent6" w:themeShade="BF"/>
                <w:sz w:val="20"/>
                <w:szCs w:val="20"/>
              </w:rPr>
              <w:sym w:font="Wingdings" w:char="F0E8"/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I</w:t>
            </w:r>
            <w:r w:rsidRPr="00F72A3E">
              <w:rPr>
                <w:b/>
                <w:color w:val="E36C0A" w:themeColor="accent6" w:themeShade="BF"/>
                <w:sz w:val="20"/>
                <w:szCs w:val="20"/>
              </w:rPr>
              <w:t>ntitul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é</w:t>
            </w:r>
            <w:r w:rsidRPr="00F72A3E">
              <w:rPr>
                <w:b/>
                <w:color w:val="E36C0A" w:themeColor="accent6" w:themeShade="BF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2702" w14:textId="77777777" w:rsidR="00FC1492" w:rsidRPr="00F72A3E" w:rsidRDefault="00FC1492" w:rsidP="00585832">
            <w:pPr>
              <w:pStyle w:val="Corpsdetexte"/>
              <w:tabs>
                <w:tab w:val="left" w:pos="2032"/>
              </w:tabs>
              <w:spacing w:before="60"/>
              <w:rPr>
                <w:b/>
                <w:smallCaps/>
                <w:color w:val="E36C0A" w:themeColor="accent6" w:themeShade="BF"/>
                <w:sz w:val="20"/>
                <w:szCs w:val="20"/>
              </w:rPr>
            </w:pPr>
            <w:r w:rsidRPr="000C7411">
              <w:rPr>
                <w:color w:val="000000" w:themeColor="text1"/>
                <w:sz w:val="20"/>
                <w:szCs w:val="20"/>
              </w:rPr>
              <w:t>Diplôme d’Université</w:t>
            </w:r>
            <w:r w:rsidR="000C7411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F72A3E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585832" w:rsidRPr="00015435" w14:paraId="7DFFB559" w14:textId="77777777" w:rsidTr="00585832">
        <w:trPr>
          <w:trHeight w:val="365"/>
          <w:jc w:val="center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45BD3B" w14:textId="77777777" w:rsidR="00585832" w:rsidRPr="002B57EA" w:rsidRDefault="00585832" w:rsidP="00015435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793C01" w14:textId="77777777" w:rsidR="00585832" w:rsidRPr="00F72A3E" w:rsidRDefault="00585832" w:rsidP="00FC1492">
            <w:pPr>
              <w:pStyle w:val="Corpsdetexte"/>
              <w:tabs>
                <w:tab w:val="right" w:leader="dot" w:pos="8711"/>
              </w:tabs>
              <w:spacing w:after="60"/>
              <w:rPr>
                <w:smallCaps/>
                <w:sz w:val="12"/>
                <w:szCs w:val="12"/>
              </w:rPr>
            </w:pPr>
            <w:r w:rsidRPr="00F72A3E">
              <w:rPr>
                <w:smallCaps/>
                <w:sz w:val="12"/>
                <w:szCs w:val="12"/>
              </w:rPr>
              <w:tab/>
            </w:r>
          </w:p>
        </w:tc>
      </w:tr>
      <w:tr w:rsidR="000C7411" w:rsidRPr="00015435" w14:paraId="1DF0CAF6" w14:textId="77777777" w:rsidTr="00C211BA">
        <w:trPr>
          <w:trHeight w:val="5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DD0001" w14:textId="77777777" w:rsidR="000C7411" w:rsidRPr="002B57EA" w:rsidRDefault="000C7411" w:rsidP="00015435">
            <w:pPr>
              <w:pStyle w:val="Corpsdetexte"/>
              <w:rPr>
                <w:b/>
                <w:smallCaps/>
                <w:sz w:val="20"/>
                <w:szCs w:val="20"/>
              </w:rPr>
            </w:pPr>
            <w:r w:rsidRPr="002B57EA">
              <w:rPr>
                <w:b/>
                <w:sz w:val="20"/>
                <w:szCs w:val="20"/>
              </w:rPr>
              <w:t>Date de dépôt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61D21" w14:textId="77777777" w:rsidR="000C7411" w:rsidRPr="002B57EA" w:rsidRDefault="00585832" w:rsidP="00015435">
            <w:pPr>
              <w:pStyle w:val="Corpsdetexte"/>
              <w:rPr>
                <w:b/>
                <w:smallCaps/>
                <w:sz w:val="20"/>
                <w:szCs w:val="20"/>
              </w:rPr>
            </w:pPr>
            <w:r w:rsidRPr="009C5AC9">
              <w:rPr>
                <w:color w:val="A6A6A6" w:themeColor="background1" w:themeShade="A6"/>
                <w:sz w:val="20"/>
                <w:szCs w:val="20"/>
                <w:lang w:val="en-US"/>
              </w:rPr>
              <w:t>I___I___I I___I___I___I___I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82AA4" w14:textId="77777777" w:rsidR="000C7411" w:rsidRPr="00AD0BE2" w:rsidRDefault="000C7411" w:rsidP="003B400A">
            <w:pPr>
              <w:pStyle w:val="Corpsdetexte"/>
              <w:ind w:left="318" w:hanging="318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</w:rPr>
              <w:drawing>
                <wp:inline distT="0" distB="0" distL="0" distR="0" wp14:anchorId="4CBB773A" wp14:editId="4ED9BAAB">
                  <wp:extent cx="242436" cy="209550"/>
                  <wp:effectExtent l="0" t="0" r="5715" b="0"/>
                  <wp:docPr id="3" name="Image 3" descr="Résultat d’images pour image atten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image atten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36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78C37F" w14:textId="77777777" w:rsidR="000C7411" w:rsidRPr="00F72A3E" w:rsidRDefault="000C7411" w:rsidP="00881AB7">
            <w:pPr>
              <w:pStyle w:val="Corpsdetexte"/>
              <w:tabs>
                <w:tab w:val="right" w:leader="dot" w:pos="8711"/>
              </w:tabs>
              <w:spacing w:after="60"/>
              <w:rPr>
                <w:smallCaps/>
                <w:sz w:val="12"/>
                <w:szCs w:val="12"/>
              </w:rPr>
            </w:pPr>
            <w:proofErr w:type="gramStart"/>
            <w:r w:rsidRPr="00585832">
              <w:rPr>
                <w:color w:val="E36C0A" w:themeColor="accent6" w:themeShade="BF"/>
                <w:sz w:val="18"/>
                <w:szCs w:val="18"/>
              </w:rPr>
              <w:t>pour</w:t>
            </w:r>
            <w:proofErr w:type="gramEnd"/>
            <w:r w:rsidRPr="0058583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="00881AB7">
              <w:rPr>
                <w:color w:val="E36C0A" w:themeColor="accent6" w:themeShade="BF"/>
                <w:sz w:val="18"/>
                <w:szCs w:val="18"/>
              </w:rPr>
              <w:t>un</w:t>
            </w:r>
            <w:r w:rsidRPr="00585832">
              <w:rPr>
                <w:color w:val="E36C0A" w:themeColor="accent6" w:themeShade="BF"/>
                <w:sz w:val="18"/>
                <w:szCs w:val="18"/>
              </w:rPr>
              <w:t xml:space="preserve"> DUT, Licence Pro, Master, DAEU et VAE, </w:t>
            </w:r>
            <w:r w:rsidR="00585832">
              <w:rPr>
                <w:color w:val="E36C0A" w:themeColor="accent6" w:themeShade="BF"/>
                <w:sz w:val="18"/>
                <w:szCs w:val="18"/>
              </w:rPr>
              <w:t>r</w:t>
            </w:r>
            <w:r w:rsidRPr="00585832">
              <w:rPr>
                <w:color w:val="E36C0A" w:themeColor="accent6" w:themeShade="BF"/>
                <w:sz w:val="18"/>
                <w:szCs w:val="18"/>
              </w:rPr>
              <w:t xml:space="preserve">endez-vous </w:t>
            </w:r>
            <w:r w:rsidR="00585832">
              <w:rPr>
                <w:color w:val="E36C0A" w:themeColor="accent6" w:themeShade="BF"/>
                <w:sz w:val="18"/>
                <w:szCs w:val="18"/>
              </w:rPr>
              <w:t>à</w:t>
            </w:r>
            <w:r w:rsidRPr="0058583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hyperlink r:id="rId11" w:history="1">
              <w:r w:rsidRPr="0049664E">
                <w:rPr>
                  <w:rStyle w:val="Lienhypertexte"/>
                  <w:rFonts w:cs="Arial"/>
                  <w:sz w:val="18"/>
                  <w:szCs w:val="18"/>
                </w:rPr>
                <w:t>https://sfc.univ-perp.fr/fr/accueil/demarches/je-candidate/</w:t>
              </w:r>
            </w:hyperlink>
          </w:p>
        </w:tc>
      </w:tr>
    </w:tbl>
    <w:p w14:paraId="39A70188" w14:textId="77777777" w:rsidR="00015435" w:rsidRPr="00766383" w:rsidRDefault="00015435">
      <w:pPr>
        <w:rPr>
          <w:sz w:val="8"/>
          <w:szCs w:val="8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912"/>
        <w:gridCol w:w="494"/>
        <w:gridCol w:w="1208"/>
        <w:gridCol w:w="713"/>
        <w:gridCol w:w="2406"/>
        <w:gridCol w:w="21"/>
      </w:tblGrid>
      <w:tr w:rsidR="00D30BEA" w:rsidRPr="0086282C" w14:paraId="3043C30A" w14:textId="77777777" w:rsidTr="00196ED8">
        <w:trPr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6F280CB" w14:textId="77777777" w:rsidR="00015435" w:rsidRPr="0086282C" w:rsidRDefault="00015435" w:rsidP="00B66AB1">
            <w:pPr>
              <w:pStyle w:val="Corpsdetexte"/>
              <w:rPr>
                <w:color w:val="FFFFFF" w:themeColor="background1"/>
                <w:sz w:val="24"/>
              </w:rPr>
            </w:pPr>
            <w:r w:rsidRPr="0086282C">
              <w:rPr>
                <w:smallCaps/>
                <w:color w:val="FFFFFF" w:themeColor="background1"/>
                <w:sz w:val="24"/>
              </w:rPr>
              <w:t>Etat civil</w:t>
            </w:r>
            <w:r w:rsidR="00B66AB1" w:rsidRPr="0086282C">
              <w:rPr>
                <w:smallCaps/>
                <w:color w:val="FFFFFF" w:themeColor="background1"/>
                <w:sz w:val="24"/>
              </w:rPr>
              <w:t xml:space="preserve"> et coordonnées</w:t>
            </w:r>
          </w:p>
        </w:tc>
      </w:tr>
      <w:tr w:rsidR="00462DEB" w:rsidRPr="002B57EA" w14:paraId="1598E5CC" w14:textId="77777777" w:rsidTr="00D82ADE">
        <w:trPr>
          <w:gridAfter w:val="1"/>
          <w:wAfter w:w="21" w:type="dxa"/>
          <w:trHeight w:val="569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9E2190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b/>
                <w:sz w:val="20"/>
                <w:szCs w:val="20"/>
              </w:rPr>
              <w:t>Nom</w:t>
            </w:r>
            <w:r w:rsidRPr="002B57EA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5D5D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CA0A3" w14:textId="77777777" w:rsidR="00462DEB" w:rsidRPr="002B57EA" w:rsidRDefault="00462DEB" w:rsidP="003B400A">
            <w:pPr>
              <w:pStyle w:val="Corpsdetexte"/>
              <w:tabs>
                <w:tab w:val="left" w:pos="319"/>
              </w:tabs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 w:rsidR="003B400A">
              <w:rPr>
                <w:sz w:val="20"/>
                <w:szCs w:val="20"/>
              </w:rPr>
              <w:tab/>
            </w:r>
            <w:r w:rsidRPr="002B57EA">
              <w:rPr>
                <w:sz w:val="20"/>
                <w:szCs w:val="20"/>
              </w:rPr>
              <w:t>Homme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5DC2" w14:textId="77777777" w:rsidR="00462DEB" w:rsidRPr="002B57EA" w:rsidRDefault="00462DEB" w:rsidP="003B400A">
            <w:pPr>
              <w:pStyle w:val="Corpsdetexte"/>
              <w:tabs>
                <w:tab w:val="left" w:pos="403"/>
              </w:tabs>
              <w:ind w:left="5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="003B400A">
              <w:rPr>
                <w:sz w:val="20"/>
                <w:szCs w:val="20"/>
              </w:rPr>
              <w:tab/>
            </w:r>
            <w:r w:rsidRPr="002B57EA">
              <w:rPr>
                <w:sz w:val="20"/>
                <w:szCs w:val="20"/>
              </w:rPr>
              <w:t>Femme</w:t>
            </w:r>
          </w:p>
        </w:tc>
      </w:tr>
      <w:tr w:rsidR="00462DEB" w:rsidRPr="002B57EA" w14:paraId="56A61432" w14:textId="77777777" w:rsidTr="00D82ADE">
        <w:trPr>
          <w:gridAfter w:val="1"/>
          <w:wAfter w:w="21" w:type="dxa"/>
          <w:trHeight w:val="56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B48293" w14:textId="77777777" w:rsidR="00462DEB" w:rsidRPr="002B57EA" w:rsidRDefault="00AD0BE2" w:rsidP="00015435">
            <w:pPr>
              <w:pStyle w:val="Corpsdetexte"/>
              <w:rPr>
                <w:sz w:val="20"/>
                <w:szCs w:val="20"/>
              </w:rPr>
            </w:pPr>
            <w:r w:rsidRPr="00462DEB">
              <w:rPr>
                <w:b/>
                <w:sz w:val="20"/>
                <w:szCs w:val="20"/>
              </w:rPr>
              <w:t xml:space="preserve">Nom de </w:t>
            </w:r>
            <w:r w:rsidR="00EF147A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79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FE9526" w14:textId="77777777" w:rsidR="00462DEB" w:rsidRPr="00462DEB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b/>
                <w:sz w:val="20"/>
                <w:szCs w:val="20"/>
              </w:rPr>
              <w:t>Prénoms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CF8" w14:textId="77777777" w:rsidR="00462DEB" w:rsidRPr="002B57EA" w:rsidRDefault="00462DEB" w:rsidP="00015435">
            <w:pPr>
              <w:pStyle w:val="Corpsdetexte"/>
              <w:ind w:left="5"/>
              <w:rPr>
                <w:sz w:val="20"/>
                <w:szCs w:val="20"/>
              </w:rPr>
            </w:pPr>
          </w:p>
        </w:tc>
      </w:tr>
      <w:tr w:rsidR="00B66AB1" w:rsidRPr="002B57EA" w14:paraId="15F717FD" w14:textId="77777777" w:rsidTr="00D82ADE">
        <w:trPr>
          <w:gridAfter w:val="1"/>
          <w:wAfter w:w="21" w:type="dxa"/>
          <w:trHeight w:val="56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61B6E7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>Email 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59C" w14:textId="77777777" w:rsidR="00B66AB1" w:rsidRPr="003B400A" w:rsidRDefault="00B66AB1" w:rsidP="003B400A">
            <w:pPr>
              <w:pStyle w:val="Corpsdetexte"/>
              <w:tabs>
                <w:tab w:val="left" w:leader="dot" w:pos="1820"/>
                <w:tab w:val="left" w:leader="dot" w:pos="3521"/>
              </w:tabs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ab/>
            </w:r>
            <w:r w:rsidRPr="00462DEB">
              <w:rPr>
                <w:sz w:val="28"/>
                <w:szCs w:val="28"/>
              </w:rPr>
              <w:t>@</w:t>
            </w:r>
            <w:r w:rsidRPr="00462DEB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224568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Pr="002B57E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86B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</w:p>
        </w:tc>
      </w:tr>
      <w:tr w:rsidR="00B66AB1" w:rsidRPr="002B57EA" w14:paraId="77D32B64" w14:textId="77777777" w:rsidTr="00D82ADE">
        <w:trPr>
          <w:gridAfter w:val="1"/>
          <w:wAfter w:w="21" w:type="dxa"/>
          <w:trHeight w:val="55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5FF158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  <w:r w:rsidRPr="003B400A">
              <w:rPr>
                <w:sz w:val="20"/>
                <w:szCs w:val="20"/>
              </w:rPr>
              <w:t>Adresse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8BCB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91C7E1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  <w:r w:rsidRPr="003B400A">
              <w:rPr>
                <w:sz w:val="20"/>
                <w:szCs w:val="20"/>
              </w:rPr>
              <w:t>CP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FA79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6ED7D6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  <w:r w:rsidRPr="003B400A">
              <w:rPr>
                <w:sz w:val="20"/>
                <w:szCs w:val="20"/>
              </w:rPr>
              <w:t>Ville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B74" w14:textId="77777777" w:rsidR="00B66AB1" w:rsidRPr="003B400A" w:rsidRDefault="00B66AB1" w:rsidP="00B66AB1">
            <w:pPr>
              <w:pStyle w:val="Corpsdetexte"/>
              <w:rPr>
                <w:sz w:val="20"/>
                <w:szCs w:val="20"/>
              </w:rPr>
            </w:pPr>
          </w:p>
        </w:tc>
      </w:tr>
      <w:tr w:rsidR="00462DEB" w:rsidRPr="002B57EA" w14:paraId="5E9C9121" w14:textId="77777777" w:rsidTr="00D82ADE">
        <w:trPr>
          <w:gridAfter w:val="1"/>
          <w:wAfter w:w="21" w:type="dxa"/>
          <w:trHeight w:val="340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349BC0" w14:textId="77777777" w:rsidR="00462DEB" w:rsidRPr="003B400A" w:rsidRDefault="00462DEB" w:rsidP="002B57EA">
            <w:pPr>
              <w:pStyle w:val="Corpsdetexte"/>
              <w:rPr>
                <w:sz w:val="20"/>
                <w:szCs w:val="20"/>
              </w:rPr>
            </w:pPr>
            <w:r w:rsidRPr="003B400A">
              <w:rPr>
                <w:rFonts w:ascii="Formata-Condensed" w:hAnsi="Formata-Condensed" w:cs="Formata-Condensed"/>
                <w:sz w:val="20"/>
                <w:szCs w:val="20"/>
              </w:rPr>
              <w:t>Date de naissance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21D7" w14:textId="77777777" w:rsidR="00462DEB" w:rsidRPr="009C5AC9" w:rsidRDefault="00462DEB" w:rsidP="00BF00C8">
            <w:pPr>
              <w:pStyle w:val="Corpsdetexte"/>
              <w:spacing w:after="120"/>
              <w:rPr>
                <w:color w:val="A6A6A6" w:themeColor="background1" w:themeShade="A6"/>
                <w:sz w:val="14"/>
                <w:szCs w:val="14"/>
                <w:lang w:val="en-US"/>
              </w:rPr>
            </w:pPr>
            <w:r w:rsidRPr="005862BD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I____I____I </w:t>
            </w:r>
            <w:proofErr w:type="spellStart"/>
            <w:r w:rsidRPr="005862BD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I____I____I</w:t>
            </w:r>
            <w:proofErr w:type="spellEnd"/>
            <w:r w:rsidRPr="005862BD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I____</w:t>
            </w:r>
            <w:r w:rsidRPr="009C5AC9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I____I____I____I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471024" w14:textId="77777777" w:rsidR="00462DEB" w:rsidRPr="00D82ADE" w:rsidRDefault="00462DEB" w:rsidP="00015435">
            <w:pPr>
              <w:pStyle w:val="Corpsdetexte"/>
              <w:rPr>
                <w:sz w:val="18"/>
                <w:szCs w:val="18"/>
                <w:lang w:val="en-US"/>
              </w:rPr>
            </w:pPr>
            <w:r w:rsidRPr="00D82ADE">
              <w:rPr>
                <w:sz w:val="18"/>
                <w:szCs w:val="18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984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</w:tr>
      <w:tr w:rsidR="00462DEB" w:rsidRPr="002B57EA" w14:paraId="175BE408" w14:textId="77777777" w:rsidTr="00D82ADE">
        <w:trPr>
          <w:gridAfter w:val="1"/>
          <w:wAfter w:w="21" w:type="dxa"/>
          <w:trHeight w:val="340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789992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62C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FEB18C" w14:textId="77777777" w:rsidR="00462DEB" w:rsidRPr="00D82ADE" w:rsidRDefault="00462DEB" w:rsidP="00015435">
            <w:pPr>
              <w:pStyle w:val="Corpsdetexte"/>
              <w:rPr>
                <w:sz w:val="18"/>
                <w:szCs w:val="18"/>
                <w:lang w:val="en-US"/>
              </w:rPr>
            </w:pPr>
            <w:r w:rsidRPr="00D82ADE">
              <w:rPr>
                <w:sz w:val="18"/>
                <w:szCs w:val="18"/>
                <w:lang w:val="en-US"/>
              </w:rPr>
              <w:t>Lieu de naissance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05A" w14:textId="77777777" w:rsidR="00462DEB" w:rsidRPr="002B57EA" w:rsidRDefault="00462DEB" w:rsidP="00015435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</w:tr>
    </w:tbl>
    <w:p w14:paraId="3B47B763" w14:textId="77777777" w:rsidR="00D07DE1" w:rsidRPr="00766383" w:rsidRDefault="00D07DE1">
      <w:pPr>
        <w:rPr>
          <w:sz w:val="8"/>
          <w:szCs w:val="8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2129"/>
        <w:gridCol w:w="1559"/>
        <w:gridCol w:w="498"/>
        <w:gridCol w:w="920"/>
        <w:gridCol w:w="701"/>
        <w:gridCol w:w="494"/>
        <w:gridCol w:w="222"/>
        <w:gridCol w:w="622"/>
        <w:gridCol w:w="162"/>
        <w:gridCol w:w="655"/>
        <w:gridCol w:w="1573"/>
      </w:tblGrid>
      <w:tr w:rsidR="00766383" w:rsidRPr="0086282C" w14:paraId="13DDB232" w14:textId="77777777" w:rsidTr="00196ED8">
        <w:trPr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9531872" w14:textId="77777777" w:rsidR="00766383" w:rsidRPr="0086282C" w:rsidRDefault="00766383" w:rsidP="00D07DE1">
            <w:pPr>
              <w:pStyle w:val="Corpsdetexte"/>
              <w:rPr>
                <w:color w:val="FFFFFF" w:themeColor="background1"/>
                <w:sz w:val="24"/>
              </w:rPr>
            </w:pPr>
            <w:r w:rsidRPr="0086282C">
              <w:rPr>
                <w:smallCaps/>
                <w:color w:val="FFFFFF" w:themeColor="background1"/>
                <w:sz w:val="24"/>
              </w:rPr>
              <w:t>Situation actuelle</w:t>
            </w:r>
          </w:p>
        </w:tc>
      </w:tr>
      <w:tr w:rsidR="00AD0BE2" w:rsidRPr="00D82ADE" w14:paraId="2C45057A" w14:textId="77777777" w:rsidTr="00140FF7">
        <w:trPr>
          <w:trHeight w:val="63"/>
          <w:jc w:val="center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09E767" w14:textId="77777777" w:rsidR="00AD0BE2" w:rsidRPr="00D82ADE" w:rsidRDefault="00AD0BE2" w:rsidP="00D82ADE">
            <w:pPr>
              <w:pStyle w:val="Corpsdetexte"/>
              <w:rPr>
                <w:sz w:val="4"/>
                <w:szCs w:val="4"/>
                <w:lang w:val="en-US"/>
              </w:rPr>
            </w:pPr>
          </w:p>
        </w:tc>
        <w:tc>
          <w:tcPr>
            <w:tcW w:w="9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FF3FF3" w14:textId="77777777" w:rsidR="00AD0BE2" w:rsidRPr="00D82ADE" w:rsidRDefault="00AD0BE2" w:rsidP="00D82ADE">
            <w:pPr>
              <w:pStyle w:val="Corpsdetexte"/>
              <w:rPr>
                <w:sz w:val="4"/>
                <w:szCs w:val="4"/>
                <w:lang w:val="en-US"/>
              </w:rPr>
            </w:pPr>
          </w:p>
        </w:tc>
      </w:tr>
      <w:tr w:rsidR="00AD0BE2" w:rsidRPr="00665477" w14:paraId="3A2C9384" w14:textId="77777777" w:rsidTr="00196ED8">
        <w:trPr>
          <w:trHeight w:val="603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extDirection w:val="btLr"/>
          </w:tcPr>
          <w:p w14:paraId="6EEFD5A3" w14:textId="77777777" w:rsidR="00AD0BE2" w:rsidRPr="00D82ADE" w:rsidRDefault="00AD0BE2" w:rsidP="00AD0BE2">
            <w:pPr>
              <w:pStyle w:val="Corpsdetexte"/>
              <w:ind w:left="113" w:right="113"/>
              <w:jc w:val="center"/>
              <w:rPr>
                <w:rFonts w:ascii="Formata-Condensed" w:hAnsi="Formata-Condensed" w:cs="Formata-Condensed"/>
                <w:b/>
                <w:color w:val="FFFFFF" w:themeColor="background1"/>
                <w:sz w:val="22"/>
                <w:szCs w:val="22"/>
              </w:rPr>
            </w:pPr>
            <w:r w:rsidRPr="00D82ADE">
              <w:rPr>
                <w:b/>
                <w:color w:val="FFFFFF" w:themeColor="background1"/>
                <w:sz w:val="22"/>
                <w:szCs w:val="22"/>
              </w:rPr>
              <w:t xml:space="preserve">Demandeur </w:t>
            </w:r>
            <w:r w:rsidR="00D82ADE" w:rsidRPr="00D82ADE">
              <w:rPr>
                <w:b/>
                <w:color w:val="FFFFFF" w:themeColor="background1"/>
                <w:sz w:val="22"/>
                <w:szCs w:val="22"/>
              </w:rPr>
              <w:br/>
            </w:r>
            <w:r w:rsidRPr="00D82ADE">
              <w:rPr>
                <w:b/>
                <w:color w:val="FFFFFF" w:themeColor="background1"/>
                <w:sz w:val="22"/>
                <w:szCs w:val="22"/>
              </w:rPr>
              <w:t>d’emploi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E3B086" w14:textId="77777777" w:rsidR="00AD0BE2" w:rsidRPr="002B57EA" w:rsidRDefault="00AD0BE2" w:rsidP="00345E26">
            <w:pPr>
              <w:pStyle w:val="Corpsdetexte"/>
              <w:rPr>
                <w:rFonts w:ascii="Formata-Condensed" w:hAnsi="Formata-Condensed" w:cs="Formata-Condensed"/>
                <w:sz w:val="20"/>
                <w:szCs w:val="20"/>
              </w:rPr>
            </w:pPr>
            <w:r w:rsidRPr="002B57EA">
              <w:rPr>
                <w:rFonts w:ascii="Formata-Condensed" w:hAnsi="Formata-Condensed" w:cs="Formata-Condensed"/>
                <w:sz w:val="20"/>
                <w:szCs w:val="20"/>
              </w:rPr>
              <w:t xml:space="preserve">Numéro d’inscription </w:t>
            </w:r>
            <w:r>
              <w:rPr>
                <w:rFonts w:ascii="Formata-Condensed" w:hAnsi="Formata-Condensed" w:cs="Formata-Condensed"/>
                <w:sz w:val="20"/>
                <w:szCs w:val="20"/>
              </w:rPr>
              <w:t>à</w:t>
            </w:r>
            <w:r w:rsidRPr="002B57EA">
              <w:rPr>
                <w:rFonts w:ascii="Formata-Condensed" w:hAnsi="Formata-Condensed" w:cs="Formata-Condensed"/>
                <w:sz w:val="20"/>
                <w:szCs w:val="20"/>
              </w:rPr>
              <w:t xml:space="preserve"> Pôle Emploi</w:t>
            </w:r>
          </w:p>
        </w:tc>
        <w:tc>
          <w:tcPr>
            <w:tcW w:w="7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7C426" w14:textId="77777777" w:rsidR="00AD0BE2" w:rsidRPr="005862BD" w:rsidRDefault="00AD0BE2" w:rsidP="00345E26">
            <w:pPr>
              <w:pStyle w:val="Corpsdetexte"/>
              <w:spacing w:after="60"/>
              <w:rPr>
                <w:rFonts w:ascii="Formata-Condensed" w:hAnsi="Formata-Condensed" w:cs="Formata-Condensed"/>
                <w:color w:val="A6A6A6" w:themeColor="background1" w:themeShade="A6"/>
                <w:sz w:val="20"/>
                <w:szCs w:val="20"/>
                <w:lang w:val="en-US"/>
              </w:rPr>
            </w:pPr>
            <w:r w:rsidRPr="005862BD">
              <w:rPr>
                <w:color w:val="A6A6A6" w:themeColor="background1" w:themeShade="A6"/>
                <w:sz w:val="20"/>
                <w:szCs w:val="20"/>
                <w:lang w:val="en-US"/>
              </w:rPr>
              <w:t>I____I____I____I____I____I____I____</w:t>
            </w:r>
            <w:proofErr w:type="gramStart"/>
            <w:r w:rsidRPr="005862BD">
              <w:rPr>
                <w:color w:val="A6A6A6" w:themeColor="background1" w:themeShade="A6"/>
                <w:sz w:val="20"/>
                <w:szCs w:val="20"/>
                <w:lang w:val="en-US"/>
              </w:rPr>
              <w:t>I  I</w:t>
            </w:r>
            <w:proofErr w:type="gramEnd"/>
            <w:r w:rsidRPr="005862BD">
              <w:rPr>
                <w:color w:val="A6A6A6" w:themeColor="background1" w:themeShade="A6"/>
                <w:sz w:val="20"/>
                <w:szCs w:val="20"/>
                <w:lang w:val="en-US"/>
              </w:rPr>
              <w:t>____I</w:t>
            </w:r>
          </w:p>
        </w:tc>
      </w:tr>
      <w:tr w:rsidR="00AD0BE2" w:rsidRPr="002B57EA" w14:paraId="138CD152" w14:textId="77777777" w:rsidTr="00196ED8">
        <w:trPr>
          <w:trHeight w:val="471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B23F1CA" w14:textId="77777777" w:rsidR="00AD0BE2" w:rsidRPr="005862BD" w:rsidRDefault="00AD0BE2" w:rsidP="00D07DE1">
            <w:pPr>
              <w:pStyle w:val="Corpsdetexte"/>
              <w:rPr>
                <w:rFonts w:ascii="Formata-Condensed" w:hAnsi="Formata-Condensed" w:cs="Formata-Condensed"/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FFAD20" w14:textId="77777777" w:rsidR="00AD0BE2" w:rsidRPr="002B57EA" w:rsidRDefault="00AD0BE2" w:rsidP="00AD0BE2">
            <w:pPr>
              <w:pStyle w:val="Corpsdetexte"/>
              <w:rPr>
                <w:rFonts w:ascii="Formata-Condensed" w:hAnsi="Formata-Condensed" w:cs="Formata-Condensed"/>
                <w:sz w:val="20"/>
                <w:szCs w:val="20"/>
              </w:rPr>
            </w:pPr>
            <w:r w:rsidRPr="002B57EA">
              <w:rPr>
                <w:rFonts w:ascii="Formata-Condensed" w:hAnsi="Formata-Condensed" w:cs="Formata-Condensed"/>
                <w:sz w:val="20"/>
                <w:szCs w:val="20"/>
              </w:rPr>
              <w:t>Agence Pôle Emploi</w:t>
            </w:r>
          </w:p>
        </w:tc>
        <w:tc>
          <w:tcPr>
            <w:tcW w:w="7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6D4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0BE2" w:rsidRPr="002B57EA" w14:paraId="3F51F1D9" w14:textId="77777777" w:rsidTr="00196ED8">
        <w:trPr>
          <w:trHeight w:val="529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C46E326" w14:textId="77777777" w:rsidR="00AD0BE2" w:rsidRPr="00CE3805" w:rsidRDefault="00AD0BE2" w:rsidP="00CE3805">
            <w:pPr>
              <w:pStyle w:val="Corpsdetexte"/>
              <w:rPr>
                <w:rFonts w:ascii="Formata-Condensed" w:hAnsi="Formata-Condensed" w:cs="Formata-Condensed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84F0A9" w14:textId="77777777" w:rsidR="00AD0BE2" w:rsidRPr="00CE3805" w:rsidRDefault="00AD0BE2" w:rsidP="00CE3805">
            <w:pPr>
              <w:pStyle w:val="Corpsdetexte"/>
              <w:rPr>
                <w:sz w:val="20"/>
                <w:szCs w:val="20"/>
              </w:rPr>
            </w:pPr>
            <w:r>
              <w:rPr>
                <w:rFonts w:ascii="Formata-Condensed" w:hAnsi="Formata-Condensed" w:cs="Formata-Condensed"/>
                <w:sz w:val="20"/>
                <w:szCs w:val="20"/>
              </w:rPr>
              <w:t>C</w:t>
            </w:r>
            <w:r w:rsidRPr="00CE3805">
              <w:rPr>
                <w:rFonts w:ascii="Formata-Condensed" w:hAnsi="Formata-Condensed" w:cs="Formata-Condensed"/>
                <w:sz w:val="20"/>
                <w:szCs w:val="20"/>
              </w:rPr>
              <w:t>onseiller professionnel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4A8" w14:textId="77777777" w:rsidR="00AD0BE2" w:rsidRPr="00CE3805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2BAA" w14:textId="77777777" w:rsidR="00AD0BE2" w:rsidRDefault="00AD0BE2" w:rsidP="00CE3805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B57EA">
              <w:rPr>
                <w:sz w:val="20"/>
                <w:szCs w:val="20"/>
              </w:rPr>
              <w:t xml:space="preserve">Pôle Emploi </w:t>
            </w:r>
          </w:p>
          <w:p w14:paraId="134B0029" w14:textId="77777777" w:rsidR="00AD0BE2" w:rsidRPr="002B57EA" w:rsidRDefault="00AD0BE2" w:rsidP="006309D9">
            <w:pPr>
              <w:pStyle w:val="Corpsdetexte"/>
              <w:spacing w:before="6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APEC</w:t>
            </w:r>
          </w:p>
        </w:tc>
      </w:tr>
      <w:tr w:rsidR="00AD0BE2" w:rsidRPr="00345E26" w14:paraId="647F1360" w14:textId="77777777" w:rsidTr="00196ED8">
        <w:trPr>
          <w:trHeight w:val="437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5B7DA36" w14:textId="77777777" w:rsidR="00AD0BE2" w:rsidRPr="00345E26" w:rsidRDefault="00AD0BE2" w:rsidP="00345E26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3B354A" w14:textId="77777777" w:rsidR="00AD0BE2" w:rsidRPr="00345E26" w:rsidRDefault="00AD0BE2" w:rsidP="00AD0BE2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45E26">
              <w:rPr>
                <w:sz w:val="20"/>
                <w:szCs w:val="20"/>
              </w:rPr>
              <w:t xml:space="preserve">llocations </w:t>
            </w:r>
            <w:r w:rsidR="003B400A" w:rsidRPr="00345E26">
              <w:rPr>
                <w:sz w:val="20"/>
                <w:szCs w:val="20"/>
              </w:rPr>
              <w:t>perç</w:t>
            </w:r>
            <w:r w:rsidR="003B400A">
              <w:rPr>
                <w:sz w:val="20"/>
                <w:szCs w:val="20"/>
              </w:rPr>
              <w:t>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266" w14:textId="77777777" w:rsidR="00AD0BE2" w:rsidRPr="002B57EA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6B7" w14:textId="77777777" w:rsidR="00AD0BE2" w:rsidRPr="002B57EA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ASS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E524" w14:textId="77777777" w:rsidR="00AD0BE2" w:rsidRPr="002B57EA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RSA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8E09" w14:textId="77777777" w:rsidR="00AD0BE2" w:rsidRPr="002B57EA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Autre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821" w14:textId="77777777" w:rsidR="00AD0BE2" w:rsidRPr="002B57EA" w:rsidRDefault="00AD0BE2" w:rsidP="00630BF6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proofErr w:type="spellStart"/>
            <w:r w:rsidRPr="002B57EA">
              <w:rPr>
                <w:sz w:val="20"/>
                <w:szCs w:val="20"/>
                <w:lang w:val="en-US"/>
              </w:rPr>
              <w:t>Aucune</w:t>
            </w:r>
            <w:proofErr w:type="spellEnd"/>
          </w:p>
        </w:tc>
      </w:tr>
      <w:tr w:rsidR="00AD0BE2" w:rsidRPr="00D82ADE" w14:paraId="48185D99" w14:textId="77777777" w:rsidTr="00140FF7">
        <w:trPr>
          <w:trHeight w:val="63"/>
          <w:jc w:val="center"/>
        </w:trPr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173E76" w14:textId="77777777" w:rsidR="00AD0BE2" w:rsidRPr="00D82ADE" w:rsidRDefault="00AD0BE2" w:rsidP="002B57EA">
            <w:pPr>
              <w:pStyle w:val="Corpsdetexte"/>
              <w:rPr>
                <w:sz w:val="4"/>
                <w:szCs w:val="4"/>
                <w:lang w:val="en-US"/>
              </w:rPr>
            </w:pPr>
          </w:p>
        </w:tc>
        <w:tc>
          <w:tcPr>
            <w:tcW w:w="9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C426FB" w14:textId="77777777" w:rsidR="00AD0BE2" w:rsidRPr="00D82ADE" w:rsidRDefault="00AD0BE2" w:rsidP="002B57EA">
            <w:pPr>
              <w:pStyle w:val="Corpsdetexte"/>
              <w:rPr>
                <w:sz w:val="4"/>
                <w:szCs w:val="4"/>
                <w:lang w:val="en-US"/>
              </w:rPr>
            </w:pPr>
          </w:p>
        </w:tc>
      </w:tr>
      <w:tr w:rsidR="00AD0BE2" w:rsidRPr="002B57EA" w14:paraId="71BE03A0" w14:textId="77777777" w:rsidTr="00196ED8">
        <w:trPr>
          <w:trHeight w:val="437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extDirection w:val="btLr"/>
          </w:tcPr>
          <w:p w14:paraId="69CB9E6E" w14:textId="77777777" w:rsidR="00AD0BE2" w:rsidRPr="00D82ADE" w:rsidRDefault="00AD0BE2" w:rsidP="00AD0BE2">
            <w:pPr>
              <w:pStyle w:val="Corpsdetexte"/>
              <w:ind w:left="113" w:right="113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82ADE">
              <w:rPr>
                <w:b/>
                <w:color w:val="FFFFFF" w:themeColor="background1"/>
                <w:sz w:val="22"/>
                <w:szCs w:val="22"/>
              </w:rPr>
              <w:t>En emploi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89D8B9" w14:textId="77777777" w:rsidR="00AD0BE2" w:rsidRPr="002B57EA" w:rsidRDefault="00AD0BE2" w:rsidP="00AD0BE2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>Nom de l’entreprise </w:t>
            </w:r>
          </w:p>
        </w:tc>
        <w:tc>
          <w:tcPr>
            <w:tcW w:w="7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73A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0BE2" w:rsidRPr="002B57EA" w14:paraId="6BB29D99" w14:textId="77777777" w:rsidTr="00196ED8">
        <w:trPr>
          <w:trHeight w:val="437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19DFCE0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FAD8A5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  <w:r w:rsidRPr="002B57EA">
              <w:rPr>
                <w:sz w:val="20"/>
                <w:szCs w:val="20"/>
              </w:rPr>
              <w:t>Adresse </w:t>
            </w:r>
          </w:p>
        </w:tc>
        <w:tc>
          <w:tcPr>
            <w:tcW w:w="3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FF6A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347EAC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  <w:r w:rsidRPr="002B57EA">
              <w:rPr>
                <w:sz w:val="20"/>
                <w:szCs w:val="20"/>
                <w:lang w:val="en-US"/>
              </w:rPr>
              <w:t>CP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4F2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B8050E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  <w:r w:rsidRPr="002B57EA">
              <w:rPr>
                <w:sz w:val="20"/>
                <w:szCs w:val="20"/>
                <w:lang w:val="en-US"/>
              </w:rPr>
              <w:t>Ville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9519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  <w:lang w:val="en-US"/>
              </w:rPr>
            </w:pPr>
          </w:p>
        </w:tc>
      </w:tr>
      <w:tr w:rsidR="00AD0BE2" w:rsidRPr="002B57EA" w14:paraId="000E0AE5" w14:textId="77777777" w:rsidTr="00196ED8">
        <w:trPr>
          <w:trHeight w:val="437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E54D54B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876880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>Poste occupé </w:t>
            </w:r>
          </w:p>
        </w:tc>
        <w:tc>
          <w:tcPr>
            <w:tcW w:w="7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091" w14:textId="77777777" w:rsidR="00AD0BE2" w:rsidRPr="002B57EA" w:rsidRDefault="00AD0BE2" w:rsidP="00D07DE1">
            <w:pPr>
              <w:pStyle w:val="Corpsdetexte"/>
              <w:rPr>
                <w:sz w:val="20"/>
                <w:szCs w:val="20"/>
              </w:rPr>
            </w:pPr>
          </w:p>
        </w:tc>
      </w:tr>
      <w:tr w:rsidR="00AD0BE2" w:rsidRPr="002B57EA" w14:paraId="2E06D3C3" w14:textId="77777777" w:rsidTr="00196ED8">
        <w:trPr>
          <w:trHeight w:val="548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5C499DB" w14:textId="77777777" w:rsidR="00AD0BE2" w:rsidRDefault="00AD0BE2" w:rsidP="00703083">
            <w:pPr>
              <w:spacing w:before="120"/>
              <w:rPr>
                <w:iC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4F4168" w14:textId="77777777" w:rsidR="00AD0BE2" w:rsidRPr="002B57EA" w:rsidRDefault="00AD0BE2" w:rsidP="00703083">
            <w:pPr>
              <w:spacing w:before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Contrat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1D" w14:textId="77777777" w:rsidR="00AD0BE2" w:rsidRPr="002B57EA" w:rsidRDefault="00AD0BE2" w:rsidP="00703083">
            <w:pPr>
              <w:spacing w:before="120"/>
              <w:rPr>
                <w:iCs/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2B57EA">
              <w:rPr>
                <w:iCs/>
                <w:sz w:val="20"/>
                <w:szCs w:val="20"/>
              </w:rPr>
              <w:t>à</w:t>
            </w:r>
            <w:proofErr w:type="gramEnd"/>
            <w:r w:rsidRPr="002B57EA">
              <w:rPr>
                <w:iCs/>
                <w:sz w:val="20"/>
                <w:szCs w:val="20"/>
              </w:rPr>
              <w:t xml:space="preserve"> temps complet</w:t>
            </w:r>
          </w:p>
          <w:p w14:paraId="50497480" w14:textId="77777777" w:rsidR="00AD0BE2" w:rsidRPr="002B57EA" w:rsidRDefault="00AD0BE2" w:rsidP="009C5AC9">
            <w:pPr>
              <w:spacing w:before="12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2B57EA">
              <w:rPr>
                <w:iCs/>
                <w:sz w:val="20"/>
                <w:szCs w:val="20"/>
              </w:rPr>
              <w:t>à</w:t>
            </w:r>
            <w:proofErr w:type="gramEnd"/>
            <w:r w:rsidRPr="002B57EA">
              <w:rPr>
                <w:iCs/>
                <w:sz w:val="20"/>
                <w:szCs w:val="20"/>
              </w:rPr>
              <w:t xml:space="preserve"> temps partiel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5C8" w14:textId="77777777" w:rsidR="00AD0BE2" w:rsidRPr="002B57EA" w:rsidRDefault="00AD0BE2" w:rsidP="00766383">
            <w:pPr>
              <w:tabs>
                <w:tab w:val="left" w:pos="1593"/>
              </w:tabs>
              <w:spacing w:before="120"/>
              <w:rPr>
                <w:iCs/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CDD</w:t>
            </w:r>
            <w:r w:rsidRPr="002B57EA">
              <w:rPr>
                <w:iCs/>
                <w:sz w:val="20"/>
                <w:szCs w:val="20"/>
              </w:rPr>
              <w:tab/>
            </w: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 w:rsidRPr="002B57EA">
              <w:rPr>
                <w:iCs/>
                <w:sz w:val="20"/>
                <w:szCs w:val="20"/>
              </w:rPr>
              <w:t xml:space="preserve"> CD</w:t>
            </w:r>
            <w:r>
              <w:rPr>
                <w:iCs/>
                <w:sz w:val="20"/>
                <w:szCs w:val="20"/>
              </w:rPr>
              <w:t>I</w:t>
            </w:r>
          </w:p>
          <w:p w14:paraId="08A706FC" w14:textId="77777777" w:rsidR="00AD0BE2" w:rsidRPr="005862BD" w:rsidRDefault="00AD0BE2" w:rsidP="00D07D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sym w:font="Wingdings" w:char="F0C4"/>
            </w:r>
            <w:r w:rsidRPr="005862BD">
              <w:rPr>
                <w:iCs/>
                <w:sz w:val="20"/>
                <w:szCs w:val="20"/>
              </w:rPr>
              <w:t xml:space="preserve"> Date de </w:t>
            </w:r>
            <w:proofErr w:type="gramStart"/>
            <w:r w:rsidRPr="005862BD">
              <w:rPr>
                <w:iCs/>
                <w:sz w:val="20"/>
                <w:szCs w:val="20"/>
              </w:rPr>
              <w:t>fin:</w:t>
            </w:r>
            <w:proofErr w:type="gramEnd"/>
          </w:p>
          <w:p w14:paraId="0AC3B669" w14:textId="77777777" w:rsidR="00AD0BE2" w:rsidRPr="005862BD" w:rsidRDefault="00AD0BE2" w:rsidP="00D07DE1">
            <w:pPr>
              <w:rPr>
                <w:iCs/>
                <w:sz w:val="20"/>
                <w:szCs w:val="20"/>
              </w:rPr>
            </w:pPr>
          </w:p>
          <w:p w14:paraId="11398ADA" w14:textId="77777777" w:rsidR="00AD0BE2" w:rsidRPr="002B57EA" w:rsidRDefault="00AD0BE2" w:rsidP="00766383">
            <w:pPr>
              <w:spacing w:after="60"/>
              <w:rPr>
                <w:iCs/>
                <w:sz w:val="20"/>
                <w:szCs w:val="20"/>
                <w:lang w:val="en-US"/>
              </w:rPr>
            </w:pPr>
            <w:r w:rsidRPr="005862BD">
              <w:rPr>
                <w:sz w:val="20"/>
                <w:szCs w:val="20"/>
              </w:rPr>
              <w:t xml:space="preserve"> </w:t>
            </w:r>
            <w:r w:rsidRPr="009C5AC9">
              <w:rPr>
                <w:color w:val="A6A6A6" w:themeColor="background1" w:themeShade="A6"/>
                <w:sz w:val="20"/>
                <w:szCs w:val="20"/>
                <w:lang w:val="en-US"/>
              </w:rPr>
              <w:t>I___I___I I___I___I___I___I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337" w14:textId="77777777" w:rsidR="00AD0BE2" w:rsidRPr="00B66AB1" w:rsidRDefault="00AD0BE2" w:rsidP="003B400A">
            <w:pPr>
              <w:pStyle w:val="Corpsdetexte"/>
              <w:spacing w:before="12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 w:rsidRPr="002B57EA">
              <w:rPr>
                <w:iCs/>
                <w:sz w:val="20"/>
                <w:szCs w:val="20"/>
              </w:rPr>
              <w:t xml:space="preserve"> </w:t>
            </w:r>
            <w:r w:rsidRPr="00B66AB1">
              <w:rPr>
                <w:sz w:val="20"/>
                <w:szCs w:val="20"/>
              </w:rPr>
              <w:t>Autre</w:t>
            </w:r>
          </w:p>
        </w:tc>
      </w:tr>
    </w:tbl>
    <w:p w14:paraId="56F6A034" w14:textId="77777777" w:rsidR="00C84C39" w:rsidRDefault="00C84C39" w:rsidP="00C84C39">
      <w:pPr>
        <w:tabs>
          <w:tab w:val="left" w:pos="6076"/>
        </w:tabs>
        <w:ind w:left="-851"/>
      </w:pPr>
      <w:r>
        <w:tab/>
      </w:r>
    </w:p>
    <w:p w14:paraId="4E6CC5DA" w14:textId="77777777" w:rsidR="00C84C39" w:rsidRDefault="00C84C39">
      <w:r>
        <w:br w:type="page"/>
      </w:r>
    </w:p>
    <w:p w14:paraId="3DEF29AA" w14:textId="77777777" w:rsidR="007F4C76" w:rsidRDefault="007F4C76" w:rsidP="00C84C39">
      <w:pPr>
        <w:tabs>
          <w:tab w:val="left" w:pos="6076"/>
        </w:tabs>
        <w:ind w:left="-851"/>
      </w:pPr>
    </w:p>
    <w:p w14:paraId="1B1E4710" w14:textId="77777777" w:rsidR="007F4C76" w:rsidRDefault="007F4C76" w:rsidP="00113CC8">
      <w:pPr>
        <w:pStyle w:val="Corpsdetexte"/>
        <w:ind w:left="-851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2"/>
        <w:gridCol w:w="2126"/>
        <w:gridCol w:w="1843"/>
        <w:gridCol w:w="1134"/>
      </w:tblGrid>
      <w:tr w:rsidR="00D30BEA" w:rsidRPr="00D30BEA" w14:paraId="4A94C6E7" w14:textId="77777777" w:rsidTr="004523E5"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398DE4B" w14:textId="7CBB2E2A" w:rsidR="007F4C76" w:rsidRPr="00D30BEA" w:rsidRDefault="007F4C76" w:rsidP="004523E5">
            <w:pPr>
              <w:tabs>
                <w:tab w:val="left" w:pos="7335"/>
              </w:tabs>
              <w:rPr>
                <w:b/>
                <w:i/>
                <w:color w:val="FFFFFF" w:themeColor="background1"/>
                <w:sz w:val="20"/>
              </w:rPr>
            </w:pPr>
            <w:r w:rsidRPr="00D30BEA">
              <w:rPr>
                <w:smallCaps/>
                <w:color w:val="FFFFFF" w:themeColor="background1"/>
              </w:rPr>
              <w:t xml:space="preserve">Formations ou Stages </w:t>
            </w:r>
            <w:r w:rsidRPr="00D30BEA">
              <w:rPr>
                <w:b/>
                <w:i/>
                <w:color w:val="FFFFFF" w:themeColor="background1"/>
                <w:sz w:val="20"/>
              </w:rPr>
              <w:t>(En commençant par le plus récent)</w:t>
            </w:r>
            <w:r w:rsidR="004523E5">
              <w:rPr>
                <w:b/>
                <w:i/>
                <w:color w:val="FFFFFF" w:themeColor="background1"/>
                <w:sz w:val="20"/>
              </w:rPr>
              <w:tab/>
            </w:r>
          </w:p>
        </w:tc>
      </w:tr>
      <w:tr w:rsidR="007F4C76" w14:paraId="1645781C" w14:textId="77777777" w:rsidTr="00A972AE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9F55DF" w14:textId="77777777" w:rsidR="007F4C76" w:rsidRPr="007C49F2" w:rsidRDefault="009C5AC9" w:rsidP="009C5A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Mois / </w:t>
            </w:r>
            <w:r w:rsidR="007F4C76" w:rsidRPr="007C49F2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nnée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AE3091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</w:p>
          <w:p w14:paraId="6C89FB5F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INTITULÉ DE</w:t>
            </w:r>
          </w:p>
          <w:p w14:paraId="047D5D68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LA FORMATION OU DU</w:t>
            </w:r>
          </w:p>
          <w:p w14:paraId="587515DA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DIPLÔME PRÉPARÉ</w:t>
            </w:r>
          </w:p>
          <w:p w14:paraId="1ED43971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AC7772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ÉTABLISSEMENT</w:t>
            </w:r>
          </w:p>
          <w:p w14:paraId="496F309F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Nom et adresse complète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A9264B" w14:textId="77777777" w:rsidR="007F4C76" w:rsidRPr="007C49F2" w:rsidRDefault="007F4C76" w:rsidP="007F4C76">
            <w:pPr>
              <w:jc w:val="center"/>
              <w:rPr>
                <w:b/>
                <w:sz w:val="18"/>
              </w:rPr>
            </w:pPr>
            <w:r w:rsidRPr="007C49F2">
              <w:rPr>
                <w:b/>
                <w:sz w:val="18"/>
              </w:rPr>
              <w:t>DIPLÔMES PRÉPARÉS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2EDF9D" w14:textId="77777777" w:rsidR="007F4C76" w:rsidRPr="007C49F2" w:rsidRDefault="00A972AE" w:rsidP="00F94275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Admis?</w:t>
            </w:r>
            <w:proofErr w:type="gramEnd"/>
          </w:p>
        </w:tc>
      </w:tr>
      <w:tr w:rsidR="00AD6955" w:rsidRPr="002B57EA" w14:paraId="44BFE511" w14:textId="77777777" w:rsidTr="008900CD">
        <w:trPr>
          <w:trHeight w:hRule="exact"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735" w14:textId="77777777" w:rsidR="00AD6955" w:rsidRPr="00BF00C8" w:rsidRDefault="009C5AC9" w:rsidP="008900CD">
            <w:pPr>
              <w:tabs>
                <w:tab w:val="left" w:pos="531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="00AD6955"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="00AD6955"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</w:t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</w:t>
            </w:r>
            <w:r w:rsidR="00AD6955"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I___I___I___I___I</w:t>
            </w:r>
          </w:p>
          <w:p w14:paraId="3F72E619" w14:textId="77777777" w:rsidR="00AD6955" w:rsidRPr="00980982" w:rsidRDefault="009C5AC9" w:rsidP="008900CD">
            <w:pPr>
              <w:tabs>
                <w:tab w:val="left" w:pos="531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F9E" w14:textId="77777777" w:rsidR="00AD6955" w:rsidRPr="00980982" w:rsidRDefault="00AD6955" w:rsidP="00AD6955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569" w14:textId="77777777" w:rsidR="00AD6955" w:rsidRPr="00980982" w:rsidRDefault="00AD6955" w:rsidP="00AD695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BCA" w14:textId="77777777" w:rsidR="00AD6955" w:rsidRPr="00980982" w:rsidRDefault="00AD6955" w:rsidP="00AD695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229" w14:textId="77777777" w:rsidR="00A972AE" w:rsidRPr="00980982" w:rsidRDefault="00A972AE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AC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9C5AC9">
              <w:rPr>
                <w:sz w:val="20"/>
                <w:szCs w:val="20"/>
                <w:lang w:val="en-US"/>
              </w:rPr>
              <w:t xml:space="preserve"> </w:t>
            </w:r>
            <w:r w:rsidRPr="009C5AC9">
              <w:rPr>
                <w:iCs/>
                <w:sz w:val="20"/>
                <w:szCs w:val="20"/>
                <w:lang w:val="en-US"/>
              </w:rPr>
              <w:t xml:space="preserve"> OUI</w:t>
            </w:r>
          </w:p>
          <w:p w14:paraId="0194CE6D" w14:textId="77777777" w:rsidR="00AD6955" w:rsidRPr="00980982" w:rsidRDefault="00A972AE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AC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9C5AC9">
              <w:rPr>
                <w:sz w:val="20"/>
                <w:szCs w:val="20"/>
                <w:lang w:val="en-US"/>
              </w:rPr>
              <w:t xml:space="preserve"> </w:t>
            </w:r>
            <w:r w:rsidRPr="009C5AC9">
              <w:rPr>
                <w:iCs/>
                <w:sz w:val="20"/>
                <w:szCs w:val="20"/>
                <w:lang w:val="en-US"/>
              </w:rPr>
              <w:t xml:space="preserve"> NON</w:t>
            </w:r>
          </w:p>
        </w:tc>
      </w:tr>
      <w:tr w:rsidR="00BF00C8" w:rsidRPr="002B57EA" w14:paraId="15FD7E93" w14:textId="77777777" w:rsidTr="008900CD">
        <w:trPr>
          <w:trHeight w:hRule="exact"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33C" w14:textId="77777777" w:rsidR="00BF00C8" w:rsidRPr="00BF00C8" w:rsidRDefault="00BF00C8" w:rsidP="008900CD">
            <w:pPr>
              <w:tabs>
                <w:tab w:val="left" w:pos="531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3C59DC82" w14:textId="77777777" w:rsidR="00BF00C8" w:rsidRPr="00980982" w:rsidRDefault="00BF00C8" w:rsidP="008900CD">
            <w:pPr>
              <w:tabs>
                <w:tab w:val="left" w:pos="531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B67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901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521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4EA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OUI</w:t>
            </w:r>
          </w:p>
          <w:p w14:paraId="02085DA7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NON</w:t>
            </w:r>
          </w:p>
        </w:tc>
      </w:tr>
      <w:tr w:rsidR="00BF00C8" w:rsidRPr="002B57EA" w14:paraId="07BE2473" w14:textId="77777777" w:rsidTr="008900CD">
        <w:trPr>
          <w:trHeight w:hRule="exact"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C01" w14:textId="77777777" w:rsidR="00BF00C8" w:rsidRPr="00BF00C8" w:rsidRDefault="00BF00C8" w:rsidP="008900CD">
            <w:pPr>
              <w:tabs>
                <w:tab w:val="left" w:pos="531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0E86B19A" w14:textId="77777777" w:rsidR="00BF00C8" w:rsidRPr="00980982" w:rsidRDefault="00BF00C8" w:rsidP="008900CD">
            <w:pPr>
              <w:tabs>
                <w:tab w:val="left" w:pos="531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F40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DD5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738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3B9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OUI</w:t>
            </w:r>
          </w:p>
          <w:p w14:paraId="529A6268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NON</w:t>
            </w:r>
          </w:p>
        </w:tc>
      </w:tr>
      <w:tr w:rsidR="00BF00C8" w:rsidRPr="002B57EA" w14:paraId="5329A53F" w14:textId="77777777" w:rsidTr="008900CD">
        <w:trPr>
          <w:trHeight w:hRule="exact"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C23" w14:textId="77777777" w:rsidR="00BF00C8" w:rsidRPr="00BF00C8" w:rsidRDefault="00BF00C8" w:rsidP="008900CD">
            <w:pPr>
              <w:tabs>
                <w:tab w:val="left" w:pos="531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363D9292" w14:textId="77777777" w:rsidR="00BF00C8" w:rsidRPr="00980982" w:rsidRDefault="00BF00C8" w:rsidP="008900CD">
            <w:pPr>
              <w:tabs>
                <w:tab w:val="left" w:pos="531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C4B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09C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1C9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FF1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OUI</w:t>
            </w:r>
          </w:p>
          <w:p w14:paraId="4E3144CF" w14:textId="77777777" w:rsidR="00BF00C8" w:rsidRPr="00980982" w:rsidRDefault="00BF00C8" w:rsidP="00A972AE">
            <w:pPr>
              <w:spacing w:before="120"/>
              <w:rPr>
                <w:lang w:val="en-US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NON</w:t>
            </w:r>
          </w:p>
        </w:tc>
      </w:tr>
    </w:tbl>
    <w:p w14:paraId="7FB538E0" w14:textId="77777777" w:rsidR="007F4C76" w:rsidRPr="00980982" w:rsidRDefault="007F4C76" w:rsidP="00113CC8">
      <w:pPr>
        <w:pStyle w:val="Corpsdetexte"/>
        <w:ind w:left="-851"/>
        <w:rPr>
          <w:lang w:val="en-US"/>
        </w:rPr>
      </w:pPr>
    </w:p>
    <w:p w14:paraId="6653E528" w14:textId="77777777" w:rsidR="007F4C76" w:rsidRPr="00B4295E" w:rsidRDefault="007F4C76" w:rsidP="00B4295E">
      <w:pPr>
        <w:pStyle w:val="Corpsdetexte"/>
        <w:ind w:left="-851"/>
        <w:rPr>
          <w:sz w:val="4"/>
          <w:szCs w:val="4"/>
          <w:lang w:val="en-US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2"/>
        <w:gridCol w:w="2594"/>
        <w:gridCol w:w="2084"/>
        <w:gridCol w:w="2932"/>
      </w:tblGrid>
      <w:tr w:rsidR="00D30BEA" w:rsidRPr="00D30BEA" w14:paraId="605ACE87" w14:textId="77777777" w:rsidTr="00196ED8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B8B0C11" w14:textId="77777777" w:rsidR="007F4C76" w:rsidRPr="00D30BEA" w:rsidRDefault="007F4C76" w:rsidP="007F4C76">
            <w:pPr>
              <w:rPr>
                <w:b/>
                <w:i/>
                <w:color w:val="FFFFFF" w:themeColor="background1"/>
                <w:sz w:val="20"/>
              </w:rPr>
            </w:pPr>
            <w:r w:rsidRPr="00D30BEA">
              <w:rPr>
                <w:smallCaps/>
                <w:color w:val="FFFFFF" w:themeColor="background1"/>
              </w:rPr>
              <w:t xml:space="preserve">Expériences professionnelles </w:t>
            </w:r>
            <w:r w:rsidRPr="00D30BEA">
              <w:rPr>
                <w:b/>
                <w:i/>
                <w:color w:val="FFFFFF" w:themeColor="background1"/>
                <w:sz w:val="20"/>
              </w:rPr>
              <w:t>(En commençant par le plus récent)</w:t>
            </w:r>
          </w:p>
        </w:tc>
      </w:tr>
      <w:tr w:rsidR="004A2D04" w14:paraId="607B21E4" w14:textId="77777777" w:rsidTr="008900CD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B1EF88" w14:textId="77777777" w:rsidR="004A2D04" w:rsidRPr="007C49F2" w:rsidRDefault="009C5AC9" w:rsidP="007F4C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Mois / </w:t>
            </w:r>
            <w:r w:rsidRPr="007C49F2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nnée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3EE9C1" w14:textId="77777777" w:rsidR="004A2D04" w:rsidRPr="007C49F2" w:rsidRDefault="004A2D04" w:rsidP="007F4C76">
            <w:pPr>
              <w:jc w:val="center"/>
              <w:rPr>
                <w:b/>
                <w:sz w:val="18"/>
              </w:rPr>
            </w:pPr>
          </w:p>
          <w:p w14:paraId="5F9A778A" w14:textId="77777777" w:rsidR="004A2D04" w:rsidRPr="007C49F2" w:rsidRDefault="004A2D04" w:rsidP="007F4C76">
            <w:pPr>
              <w:jc w:val="center"/>
              <w:rPr>
                <w:b/>
                <w:sz w:val="18"/>
              </w:rPr>
            </w:pPr>
            <w:r w:rsidRPr="004E1E10">
              <w:rPr>
                <w:b/>
                <w:sz w:val="18"/>
              </w:rPr>
              <w:t>NOM DE</w:t>
            </w:r>
            <w:r>
              <w:rPr>
                <w:b/>
                <w:sz w:val="18"/>
              </w:rPr>
              <w:t xml:space="preserve"> </w:t>
            </w:r>
            <w:r w:rsidRPr="004E1E10">
              <w:rPr>
                <w:b/>
                <w:sz w:val="18"/>
              </w:rPr>
              <w:t>L’ENTREPRISE</w:t>
            </w:r>
          </w:p>
          <w:p w14:paraId="43E8CE96" w14:textId="77777777" w:rsidR="004A2D04" w:rsidRPr="007C49F2" w:rsidRDefault="004A2D04" w:rsidP="007F4C76">
            <w:pPr>
              <w:jc w:val="center"/>
              <w:rPr>
                <w:b/>
                <w:sz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4A2815" w14:textId="77777777" w:rsidR="004A2D04" w:rsidRPr="007C49F2" w:rsidRDefault="004A2D04" w:rsidP="007F4C76">
            <w:pPr>
              <w:jc w:val="center"/>
              <w:rPr>
                <w:b/>
                <w:sz w:val="18"/>
              </w:rPr>
            </w:pPr>
            <w:r w:rsidRPr="004E1E10">
              <w:rPr>
                <w:b/>
                <w:sz w:val="18"/>
              </w:rPr>
              <w:t>SECTEUR D’ACTIVITÉ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F0946F" w14:textId="77777777" w:rsidR="004A2D04" w:rsidRPr="007C49F2" w:rsidRDefault="004A2D04" w:rsidP="007F4C76">
            <w:pPr>
              <w:jc w:val="center"/>
              <w:rPr>
                <w:b/>
                <w:sz w:val="18"/>
              </w:rPr>
            </w:pPr>
            <w:r w:rsidRPr="004E1E10">
              <w:rPr>
                <w:b/>
                <w:sz w:val="18"/>
              </w:rPr>
              <w:t>MÉTIER OCCUPÉ</w:t>
            </w:r>
          </w:p>
        </w:tc>
      </w:tr>
      <w:tr w:rsidR="00BF00C8" w:rsidRPr="00665477" w14:paraId="505D7E26" w14:textId="77777777" w:rsidTr="008900CD">
        <w:trPr>
          <w:trHeight w:hRule="exact" w:val="90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112D" w14:textId="77777777" w:rsidR="00BF00C8" w:rsidRPr="00BF00C8" w:rsidRDefault="00BF00C8" w:rsidP="008900CD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3F2FD406" w14:textId="77777777" w:rsidR="00BF00C8" w:rsidRPr="00980982" w:rsidRDefault="00BF00C8" w:rsidP="008900CD">
            <w:pPr>
              <w:tabs>
                <w:tab w:val="left" w:pos="558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 w:rsidR="008900CD"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A94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5C9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794" w14:textId="77777777" w:rsidR="00BF00C8" w:rsidRPr="00980982" w:rsidRDefault="00BF00C8" w:rsidP="007F4C76">
            <w:pPr>
              <w:rPr>
                <w:lang w:val="en-US"/>
              </w:rPr>
            </w:pPr>
          </w:p>
        </w:tc>
      </w:tr>
      <w:tr w:rsidR="00BF00C8" w:rsidRPr="00665477" w14:paraId="797A5F4A" w14:textId="77777777" w:rsidTr="008900CD">
        <w:trPr>
          <w:trHeight w:hRule="exact" w:val="90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94A" w14:textId="77777777" w:rsidR="00BF00C8" w:rsidRPr="00BF00C8" w:rsidRDefault="00BF00C8" w:rsidP="008900CD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54172B6C" w14:textId="77777777" w:rsidR="00BF00C8" w:rsidRPr="00980982" w:rsidRDefault="00BF00C8" w:rsidP="008900CD">
            <w:pPr>
              <w:tabs>
                <w:tab w:val="left" w:pos="558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 w:rsidR="008900CD"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946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080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90B" w14:textId="77777777" w:rsidR="00BF00C8" w:rsidRPr="00980982" w:rsidRDefault="00BF00C8" w:rsidP="007F4C76">
            <w:pPr>
              <w:rPr>
                <w:lang w:val="en-US"/>
              </w:rPr>
            </w:pPr>
          </w:p>
        </w:tc>
      </w:tr>
      <w:tr w:rsidR="00BF00C8" w:rsidRPr="00665477" w14:paraId="51E335B7" w14:textId="77777777" w:rsidTr="008900CD">
        <w:trPr>
          <w:trHeight w:hRule="exact" w:val="90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80FB" w14:textId="77777777" w:rsidR="00BF00C8" w:rsidRPr="00BF00C8" w:rsidRDefault="00BF00C8" w:rsidP="008900CD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1CAF1AFE" w14:textId="77777777" w:rsidR="00BF00C8" w:rsidRPr="00980982" w:rsidRDefault="00BF00C8" w:rsidP="008900CD">
            <w:pPr>
              <w:tabs>
                <w:tab w:val="left" w:pos="558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 w:rsidR="008900CD"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4C7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A1B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00C" w14:textId="77777777" w:rsidR="00BF00C8" w:rsidRPr="00980982" w:rsidRDefault="00BF00C8" w:rsidP="007F4C76">
            <w:pPr>
              <w:rPr>
                <w:lang w:val="en-US"/>
              </w:rPr>
            </w:pPr>
          </w:p>
        </w:tc>
      </w:tr>
      <w:tr w:rsidR="00BF00C8" w:rsidRPr="00665477" w14:paraId="2AB8313F" w14:textId="77777777" w:rsidTr="008900CD">
        <w:trPr>
          <w:trHeight w:hRule="exact" w:val="90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0A7" w14:textId="77777777" w:rsidR="00BF00C8" w:rsidRPr="00BF00C8" w:rsidRDefault="00BF00C8" w:rsidP="008900CD">
            <w:pPr>
              <w:tabs>
                <w:tab w:val="left" w:pos="558"/>
              </w:tabs>
              <w:autoSpaceDE w:val="0"/>
              <w:autoSpaceDN w:val="0"/>
              <w:adjustRightInd w:val="0"/>
              <w:rPr>
                <w:rFonts w:ascii="Formata-Condensed" w:hAnsi="Formata-Condensed" w:cs="Formata-Condensed"/>
                <w:sz w:val="14"/>
                <w:szCs w:val="14"/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de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  <w:p w14:paraId="06A451FA" w14:textId="77777777" w:rsidR="00BF00C8" w:rsidRPr="00980982" w:rsidRDefault="00BF00C8" w:rsidP="008900CD">
            <w:pPr>
              <w:tabs>
                <w:tab w:val="left" w:pos="558"/>
              </w:tabs>
              <w:spacing w:before="200"/>
              <w:rPr>
                <w:lang w:val="en-US"/>
              </w:rPr>
            </w:pP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>à</w:t>
            </w:r>
            <w:r w:rsidR="008900CD"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ormata-Condensed" w:hAnsi="Formata-Condensed" w:cs="Formata-Condensed"/>
                <w:sz w:val="18"/>
                <w:szCs w:val="18"/>
                <w:lang w:val="en-US"/>
              </w:rPr>
              <w:tab/>
            </w:r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I___I___</w:t>
            </w:r>
            <w:proofErr w:type="gramStart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>I  /</w:t>
            </w:r>
            <w:proofErr w:type="gramEnd"/>
            <w:r w:rsidRPr="00BF00C8">
              <w:rPr>
                <w:rFonts w:ascii="Formata-Condensed" w:hAnsi="Formata-Condensed" w:cs="Formata-Condensed"/>
                <w:color w:val="A6A6A6" w:themeColor="background1" w:themeShade="A6"/>
                <w:sz w:val="14"/>
                <w:szCs w:val="14"/>
                <w:lang w:val="en-US"/>
              </w:rPr>
              <w:t xml:space="preserve">  I___I___I___I___I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5FC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E27" w14:textId="77777777" w:rsidR="00BF00C8" w:rsidRPr="00980982" w:rsidRDefault="00BF00C8" w:rsidP="007F4C76">
            <w:pPr>
              <w:rPr>
                <w:lang w:val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6CE" w14:textId="77777777" w:rsidR="00BF00C8" w:rsidRPr="00980982" w:rsidRDefault="00BF00C8" w:rsidP="007F4C76">
            <w:pPr>
              <w:rPr>
                <w:lang w:val="en-US"/>
              </w:rPr>
            </w:pPr>
          </w:p>
        </w:tc>
      </w:tr>
      <w:tr w:rsidR="00A972AE" w:rsidRPr="00665477" w14:paraId="50532B10" w14:textId="77777777" w:rsidTr="008900CD">
        <w:trPr>
          <w:trHeight w:val="589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461181" w14:textId="77777777" w:rsidR="00A972AE" w:rsidRDefault="00A972AE" w:rsidP="00A972AE">
            <w:pPr>
              <w:pStyle w:val="Corpsdetexte"/>
              <w:tabs>
                <w:tab w:val="left" w:pos="6796"/>
              </w:tabs>
            </w:pPr>
            <w:r w:rsidRPr="00433497">
              <w:t xml:space="preserve">Durée totale de votre expérience professionnelle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76FA" w14:textId="77777777" w:rsidR="00A972AE" w:rsidRPr="00A972AE" w:rsidRDefault="00A972AE" w:rsidP="00BF00C8">
            <w:pPr>
              <w:spacing w:after="60"/>
              <w:rPr>
                <w:sz w:val="20"/>
                <w:szCs w:val="20"/>
                <w:lang w:val="en-US"/>
              </w:rPr>
            </w:pPr>
            <w:r w:rsidRPr="00A972AE">
              <w:rPr>
                <w:sz w:val="20"/>
                <w:szCs w:val="20"/>
                <w:lang w:val="en-US"/>
              </w:rPr>
              <w:t xml:space="preserve">I___I___I </w:t>
            </w:r>
            <w:proofErr w:type="spellStart"/>
            <w:r w:rsidRPr="00A972AE">
              <w:rPr>
                <w:sz w:val="20"/>
                <w:szCs w:val="20"/>
                <w:lang w:val="en-US"/>
              </w:rPr>
              <w:t>années</w:t>
            </w:r>
            <w:proofErr w:type="spellEnd"/>
            <w:r w:rsidRPr="00A972AE">
              <w:rPr>
                <w:sz w:val="20"/>
                <w:szCs w:val="20"/>
                <w:lang w:val="en-US"/>
              </w:rPr>
              <w:t xml:space="preserve"> I___I___I </w:t>
            </w:r>
            <w:proofErr w:type="spellStart"/>
            <w:r w:rsidRPr="00A972AE">
              <w:rPr>
                <w:sz w:val="20"/>
                <w:szCs w:val="20"/>
                <w:lang w:val="en-US"/>
              </w:rPr>
              <w:t>mois</w:t>
            </w:r>
            <w:proofErr w:type="spellEnd"/>
          </w:p>
        </w:tc>
      </w:tr>
      <w:tr w:rsidR="00A972AE" w:rsidRPr="007F4C76" w14:paraId="273D232C" w14:textId="77777777" w:rsidTr="008900CD">
        <w:trPr>
          <w:trHeight w:val="531"/>
          <w:jc w:val="center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A7E147" w14:textId="77777777" w:rsidR="00A972AE" w:rsidRPr="00433497" w:rsidRDefault="00A972AE" w:rsidP="00A972AE">
            <w:pPr>
              <w:pStyle w:val="Corpsdetexte"/>
              <w:tabs>
                <w:tab w:val="left" w:pos="6796"/>
              </w:tabs>
            </w:pPr>
            <w:r>
              <w:t>Motif du départ du dernier emploi occupé 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9D0" w14:textId="77777777" w:rsidR="00A972AE" w:rsidRPr="00433497" w:rsidRDefault="00A972AE" w:rsidP="00A972AE">
            <w:pPr>
              <w:pStyle w:val="Corpsdetexte"/>
              <w:tabs>
                <w:tab w:val="left" w:pos="6796"/>
              </w:tabs>
            </w:pPr>
          </w:p>
        </w:tc>
      </w:tr>
    </w:tbl>
    <w:p w14:paraId="6F7B03F5" w14:textId="77777777" w:rsidR="007F4C76" w:rsidRPr="002B57EA" w:rsidRDefault="007F4C76" w:rsidP="00113CC8">
      <w:pPr>
        <w:pStyle w:val="Corpsdetexte"/>
        <w:ind w:left="-851"/>
      </w:pPr>
    </w:p>
    <w:p w14:paraId="5D53B7F3" w14:textId="77777777" w:rsidR="007F4C76" w:rsidRDefault="007F4C76" w:rsidP="00113CC8">
      <w:pPr>
        <w:ind w:left="-851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5"/>
        <w:gridCol w:w="2552"/>
        <w:gridCol w:w="2551"/>
        <w:gridCol w:w="2481"/>
      </w:tblGrid>
      <w:tr w:rsidR="008900CD" w:rsidRPr="004628C3" w14:paraId="6EBE7BB3" w14:textId="77777777" w:rsidTr="00196ED8"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FC4DF7C" w14:textId="77777777" w:rsidR="008900CD" w:rsidRPr="008900CD" w:rsidRDefault="008900CD" w:rsidP="008900CD">
            <w:pPr>
              <w:rPr>
                <w:i/>
                <w:color w:val="FFFFFF" w:themeColor="background1"/>
                <w:sz w:val="20"/>
              </w:rPr>
            </w:pPr>
            <w:proofErr w:type="spellStart"/>
            <w:r w:rsidRPr="008900CD">
              <w:rPr>
                <w:smallCaps/>
                <w:color w:val="FFFFFF" w:themeColor="background1"/>
              </w:rPr>
              <w:t>Competences</w:t>
            </w:r>
            <w:proofErr w:type="spellEnd"/>
            <w:r w:rsidRPr="008900CD">
              <w:rPr>
                <w:smallCaps/>
                <w:color w:val="FFFFFF" w:themeColor="background1"/>
              </w:rPr>
              <w:t xml:space="preserve"> linguistiques</w:t>
            </w:r>
            <w:r w:rsidR="00F72A3E">
              <w:rPr>
                <w:smallCaps/>
                <w:color w:val="FFFFFF" w:themeColor="background1"/>
              </w:rPr>
              <w:t xml:space="preserve"> </w:t>
            </w:r>
            <w:r w:rsidR="00F72A3E" w:rsidRPr="00F72A3E">
              <w:rPr>
                <w:b/>
                <w:i/>
                <w:color w:val="FFFFFF" w:themeColor="background1"/>
                <w:sz w:val="20"/>
              </w:rPr>
              <w:t xml:space="preserve">(si nécessaire pour la </w:t>
            </w:r>
            <w:r w:rsidR="00F72A3E">
              <w:rPr>
                <w:b/>
                <w:i/>
                <w:color w:val="FFFFFF" w:themeColor="background1"/>
                <w:sz w:val="20"/>
              </w:rPr>
              <w:t xml:space="preserve">candidature à la </w:t>
            </w:r>
            <w:r w:rsidR="00F72A3E" w:rsidRPr="00F72A3E">
              <w:rPr>
                <w:b/>
                <w:i/>
                <w:color w:val="FFFFFF" w:themeColor="background1"/>
                <w:sz w:val="20"/>
              </w:rPr>
              <w:t>formation demandée)</w:t>
            </w:r>
          </w:p>
        </w:tc>
      </w:tr>
      <w:tr w:rsidR="008900CD" w14:paraId="677A53D7" w14:textId="77777777" w:rsidTr="00D85F90">
        <w:trPr>
          <w:trHeight w:val="1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C9C7259" w14:textId="77777777" w:rsidR="008900CD" w:rsidRPr="009C5AC9" w:rsidRDefault="000E1093" w:rsidP="000E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900CD" w:rsidRPr="009C5AC9">
              <w:rPr>
                <w:sz w:val="22"/>
                <w:szCs w:val="22"/>
              </w:rPr>
              <w:t>angues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E99" w14:textId="77777777" w:rsidR="008900CD" w:rsidRPr="00113CC8" w:rsidRDefault="000E1093" w:rsidP="00F72A3E">
            <w:pPr>
              <w:jc w:val="center"/>
              <w:rPr>
                <w:sz w:val="22"/>
                <w:szCs w:val="22"/>
              </w:rPr>
            </w:pPr>
            <w:r w:rsidRPr="009B1ABC">
              <w:rPr>
                <w:sz w:val="20"/>
                <w:szCs w:val="20"/>
              </w:rPr>
              <w:t xml:space="preserve">Niveau </w:t>
            </w:r>
            <w:r w:rsidR="008900CD" w:rsidRPr="009B1ABC">
              <w:rPr>
                <w:sz w:val="20"/>
                <w:szCs w:val="20"/>
              </w:rPr>
              <w:t>A1/A2</w:t>
            </w:r>
            <w:r w:rsidR="008900CD" w:rsidRPr="00113CC8">
              <w:rPr>
                <w:sz w:val="22"/>
                <w:szCs w:val="22"/>
              </w:rPr>
              <w:t xml:space="preserve"> </w:t>
            </w:r>
            <w:r w:rsidR="008900CD">
              <w:rPr>
                <w:sz w:val="22"/>
                <w:szCs w:val="22"/>
              </w:rPr>
              <w:br/>
            </w:r>
            <w:r w:rsidR="008900CD" w:rsidRPr="009B1ABC">
              <w:rPr>
                <w:i/>
                <w:sz w:val="22"/>
                <w:szCs w:val="22"/>
              </w:rPr>
              <w:t>élémentaire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B3F" w14:textId="77777777" w:rsidR="008900CD" w:rsidRPr="00113CC8" w:rsidRDefault="000E1093" w:rsidP="00F72A3E">
            <w:pPr>
              <w:jc w:val="center"/>
              <w:rPr>
                <w:sz w:val="22"/>
                <w:szCs w:val="22"/>
              </w:rPr>
            </w:pPr>
            <w:r w:rsidRPr="009B1ABC">
              <w:rPr>
                <w:sz w:val="20"/>
                <w:szCs w:val="20"/>
              </w:rPr>
              <w:t xml:space="preserve">Niveau </w:t>
            </w:r>
            <w:r w:rsidR="008900CD" w:rsidRPr="009B1ABC">
              <w:rPr>
                <w:sz w:val="20"/>
                <w:szCs w:val="20"/>
              </w:rPr>
              <w:t>B1/B2</w:t>
            </w:r>
            <w:r w:rsidR="008900CD" w:rsidRPr="00113CC8">
              <w:rPr>
                <w:sz w:val="22"/>
                <w:szCs w:val="22"/>
              </w:rPr>
              <w:t xml:space="preserve"> </w:t>
            </w:r>
            <w:r w:rsidR="008900CD">
              <w:rPr>
                <w:sz w:val="22"/>
                <w:szCs w:val="22"/>
              </w:rPr>
              <w:br/>
            </w:r>
            <w:r w:rsidR="008900CD" w:rsidRPr="009B1ABC">
              <w:rPr>
                <w:i/>
                <w:sz w:val="22"/>
                <w:szCs w:val="22"/>
              </w:rPr>
              <w:t>indépendant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DA7" w14:textId="77777777" w:rsidR="008900CD" w:rsidRPr="00113CC8" w:rsidRDefault="000E1093" w:rsidP="00F72A3E">
            <w:pPr>
              <w:jc w:val="center"/>
              <w:rPr>
                <w:sz w:val="22"/>
                <w:szCs w:val="22"/>
              </w:rPr>
            </w:pPr>
            <w:r w:rsidRPr="009B1ABC">
              <w:rPr>
                <w:sz w:val="20"/>
                <w:szCs w:val="20"/>
              </w:rPr>
              <w:t xml:space="preserve">Niveau </w:t>
            </w:r>
            <w:r w:rsidR="008900CD" w:rsidRPr="009B1ABC">
              <w:rPr>
                <w:sz w:val="20"/>
                <w:szCs w:val="20"/>
              </w:rPr>
              <w:t>C1/C2</w:t>
            </w:r>
            <w:r w:rsidR="008900CD" w:rsidRPr="00113CC8">
              <w:rPr>
                <w:sz w:val="22"/>
                <w:szCs w:val="22"/>
              </w:rPr>
              <w:t xml:space="preserve"> </w:t>
            </w:r>
            <w:r w:rsidR="008900CD">
              <w:rPr>
                <w:sz w:val="22"/>
                <w:szCs w:val="22"/>
              </w:rPr>
              <w:br/>
            </w:r>
            <w:r w:rsidR="008900CD" w:rsidRPr="009B1ABC">
              <w:rPr>
                <w:i/>
                <w:sz w:val="22"/>
                <w:szCs w:val="22"/>
              </w:rPr>
              <w:t>expérimenté</w:t>
            </w:r>
          </w:p>
        </w:tc>
      </w:tr>
      <w:tr w:rsidR="008900CD" w:rsidRPr="00980982" w14:paraId="61FD847E" w14:textId="77777777" w:rsidTr="00D85F90">
        <w:trPr>
          <w:trHeight w:val="2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EF48D4" w14:textId="77777777" w:rsidR="008900CD" w:rsidRPr="007C34BD" w:rsidRDefault="008900CD" w:rsidP="008900CD">
            <w:r w:rsidRPr="007C34BD">
              <w:rPr>
                <w:sz w:val="22"/>
              </w:rPr>
              <w:t>Anglais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22C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DB3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351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</w:tr>
      <w:tr w:rsidR="008900CD" w:rsidRPr="00980982" w14:paraId="5AA827A0" w14:textId="77777777" w:rsidTr="00D85F90">
        <w:trPr>
          <w:trHeight w:val="2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55D0CD35" w14:textId="77777777" w:rsidR="008900CD" w:rsidRPr="009B1ABC" w:rsidRDefault="009B1ABC" w:rsidP="009B1ABC">
            <w:pPr>
              <w:tabs>
                <w:tab w:val="right" w:leader="dot" w:pos="22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1ABC">
              <w:rPr>
                <w:sz w:val="12"/>
                <w:szCs w:val="1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8A0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AF6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1C2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</w:tr>
      <w:tr w:rsidR="008900CD" w:rsidRPr="00980982" w14:paraId="0A009434" w14:textId="77777777" w:rsidTr="00D85F90">
        <w:trPr>
          <w:trHeight w:val="2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0051167" w14:textId="77777777" w:rsidR="008900CD" w:rsidRPr="009B1ABC" w:rsidRDefault="009B1ABC" w:rsidP="009B1ABC">
            <w:pPr>
              <w:tabs>
                <w:tab w:val="right" w:leader="dot" w:pos="22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1ABC">
              <w:rPr>
                <w:sz w:val="12"/>
                <w:szCs w:val="1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B96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8EA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E2B" w14:textId="77777777" w:rsidR="008900CD" w:rsidRPr="007C34BD" w:rsidRDefault="008900CD" w:rsidP="008900CD">
            <w:pPr>
              <w:jc w:val="center"/>
            </w:pPr>
            <w:r w:rsidRPr="00015435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435">
              <w:rPr>
                <w:sz w:val="22"/>
                <w:szCs w:val="22"/>
              </w:rPr>
              <w:instrText xml:space="preserve"> FORMCHECKBOX </w:instrText>
            </w:r>
            <w:r w:rsidR="007A7B96">
              <w:rPr>
                <w:sz w:val="22"/>
                <w:szCs w:val="22"/>
              </w:rPr>
            </w:r>
            <w:r w:rsidR="007A7B96">
              <w:rPr>
                <w:sz w:val="22"/>
                <w:szCs w:val="22"/>
              </w:rPr>
              <w:fldChar w:fldCharType="separate"/>
            </w:r>
            <w:r w:rsidRPr="00015435">
              <w:rPr>
                <w:sz w:val="22"/>
                <w:szCs w:val="22"/>
              </w:rPr>
              <w:fldChar w:fldCharType="end"/>
            </w:r>
          </w:p>
        </w:tc>
      </w:tr>
    </w:tbl>
    <w:p w14:paraId="5342346E" w14:textId="77777777" w:rsidR="008900CD" w:rsidRPr="008F5E14" w:rsidRDefault="008900CD" w:rsidP="008900CD">
      <w:pPr>
        <w:jc w:val="center"/>
        <w:rPr>
          <w:i/>
          <w:color w:val="948A54" w:themeColor="background2" w:themeShade="80"/>
          <w:sz w:val="18"/>
          <w:szCs w:val="18"/>
        </w:rPr>
      </w:pPr>
      <w:r w:rsidRPr="008F5E14">
        <w:rPr>
          <w:i/>
          <w:color w:val="948A54" w:themeColor="background2" w:themeShade="80"/>
          <w:sz w:val="18"/>
          <w:szCs w:val="18"/>
        </w:rPr>
        <w:t xml:space="preserve">Cadre européen commun de référence </w:t>
      </w:r>
      <w:hyperlink r:id="rId12" w:history="1">
        <w:r w:rsidRPr="008F5E14">
          <w:rPr>
            <w:rStyle w:val="Lienhypertexte"/>
            <w:rFonts w:cs="Arial"/>
            <w:i/>
            <w:color w:val="948A54" w:themeColor="background2" w:themeShade="80"/>
            <w:sz w:val="18"/>
            <w:szCs w:val="18"/>
          </w:rPr>
          <w:t>https://europass.cedefop.europa.eu/fr/resources/european-language-levels-cefr</w:t>
        </w:r>
      </w:hyperlink>
    </w:p>
    <w:p w14:paraId="2DE239E0" w14:textId="77777777" w:rsidR="008900CD" w:rsidRPr="008A2767" w:rsidRDefault="008900CD" w:rsidP="008900CD">
      <w:pPr>
        <w:pStyle w:val="Corpsdetexte"/>
      </w:pPr>
    </w:p>
    <w:p w14:paraId="5AD31F04" w14:textId="77777777" w:rsidR="007F4C76" w:rsidRDefault="007F4C76">
      <w:r>
        <w:br w:type="page"/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0"/>
        <w:gridCol w:w="2126"/>
        <w:gridCol w:w="1276"/>
        <w:gridCol w:w="2365"/>
        <w:gridCol w:w="13"/>
        <w:gridCol w:w="16"/>
      </w:tblGrid>
      <w:tr w:rsidR="00B66AB1" w:rsidRPr="002B57EA" w14:paraId="3C03D4CF" w14:textId="77777777" w:rsidTr="00196ED8">
        <w:trPr>
          <w:gridAfter w:val="1"/>
          <w:wAfter w:w="16" w:type="dxa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059B1B8" w14:textId="77777777" w:rsidR="00B66AB1" w:rsidRPr="002B57EA" w:rsidRDefault="005506C6" w:rsidP="00B66AB1">
            <w:pPr>
              <w:pStyle w:val="Corpsdetexte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mallCaps/>
                <w:color w:val="FFFFFF" w:themeColor="background1"/>
                <w:sz w:val="24"/>
              </w:rPr>
              <w:lastRenderedPageBreak/>
              <w:t>Divers</w:t>
            </w:r>
          </w:p>
        </w:tc>
      </w:tr>
      <w:tr w:rsidR="00412761" w:rsidRPr="00A972AE" w14:paraId="77312B58" w14:textId="77777777" w:rsidTr="00881AB7">
        <w:trPr>
          <w:gridAfter w:val="2"/>
          <w:wAfter w:w="29" w:type="dxa"/>
          <w:trHeight w:val="421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7D180" w14:textId="77777777" w:rsidR="00412761" w:rsidRPr="00A972AE" w:rsidRDefault="00412761" w:rsidP="00B66AB1">
            <w:pPr>
              <w:pStyle w:val="Corpsdetexte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t>Avez</w:t>
            </w:r>
            <w:r w:rsidRPr="00A972AE">
              <w:rPr>
                <w:sz w:val="20"/>
                <w:szCs w:val="20"/>
                <w:shd w:val="clear" w:color="auto" w:fill="EEECE1" w:themeFill="background2"/>
              </w:rPr>
              <w:t>-vous une couverture sociale</w:t>
            </w:r>
            <w:r>
              <w:rPr>
                <w:sz w:val="20"/>
                <w:szCs w:val="20"/>
              </w:rPr>
              <w:t xml:space="preserve"> </w:t>
            </w:r>
            <w:r w:rsidR="00881AB7">
              <w:rPr>
                <w:sz w:val="20"/>
                <w:szCs w:val="20"/>
              </w:rPr>
              <w:t xml:space="preserve">pour l’année universitaire à </w:t>
            </w:r>
            <w:proofErr w:type="gramStart"/>
            <w:r w:rsidR="00881AB7">
              <w:rPr>
                <w:sz w:val="20"/>
                <w:szCs w:val="20"/>
              </w:rPr>
              <w:t>venir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D2692" w14:textId="77777777" w:rsidR="00412761" w:rsidRPr="00A972AE" w:rsidRDefault="00412761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D674F" w14:textId="77777777" w:rsidR="00412761" w:rsidRPr="00A972AE" w:rsidRDefault="00412761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412761" w:rsidRPr="002B57EA" w14:paraId="3C983D1C" w14:textId="77777777" w:rsidTr="00881AB7">
        <w:trPr>
          <w:gridAfter w:val="2"/>
          <w:wAfter w:w="29" w:type="dxa"/>
          <w:trHeight w:val="337"/>
          <w:jc w:val="center"/>
        </w:trPr>
        <w:tc>
          <w:tcPr>
            <w:tcW w:w="6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58D385" w14:textId="77777777" w:rsidR="00412761" w:rsidRPr="008A2767" w:rsidRDefault="00412761" w:rsidP="00B63718">
            <w:pPr>
              <w:pStyle w:val="Corpsdetexte"/>
              <w:spacing w:before="60" w:after="60"/>
            </w:pPr>
            <w:r w:rsidRPr="008A2767">
              <w:rPr>
                <w:sz w:val="20"/>
                <w:szCs w:val="20"/>
              </w:rPr>
              <w:t xml:space="preserve">Avez-vous </w:t>
            </w:r>
            <w:r>
              <w:rPr>
                <w:sz w:val="20"/>
                <w:szCs w:val="20"/>
              </w:rPr>
              <w:t>bénéficié d’un « Conseil en Evolution Professionnelle » 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B7553B" w14:textId="77777777" w:rsidR="00412761" w:rsidRPr="00A972AE" w:rsidRDefault="00412761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4D8FF3" w14:textId="77777777" w:rsidR="00412761" w:rsidRPr="00A972AE" w:rsidRDefault="00412761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B63718" w:rsidRPr="002B57EA" w14:paraId="4DC8CF68" w14:textId="77777777" w:rsidTr="00881AB7">
        <w:trPr>
          <w:gridAfter w:val="2"/>
          <w:wAfter w:w="29" w:type="dxa"/>
          <w:trHeight w:val="337"/>
          <w:jc w:val="center"/>
        </w:trPr>
        <w:tc>
          <w:tcPr>
            <w:tcW w:w="6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6D413A" w14:textId="77777777" w:rsidR="00B63718" w:rsidRPr="002B57EA" w:rsidRDefault="00B63718" w:rsidP="00B63718">
            <w:pPr>
              <w:pStyle w:val="Corpsdetexte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0AE" w14:textId="77777777" w:rsidR="00B63718" w:rsidRPr="008A2767" w:rsidRDefault="00B63718" w:rsidP="00881AB7">
            <w:pPr>
              <w:pStyle w:val="Corpsdetexte"/>
              <w:spacing w:before="60" w:after="60"/>
              <w:ind w:left="318"/>
            </w:pPr>
            <w:r>
              <w:sym w:font="Wingdings" w:char="F0C4"/>
            </w:r>
            <w:r w:rsidRPr="00B63718">
              <w:rPr>
                <w:lang w:val="en-US"/>
              </w:rPr>
              <w:t xml:space="preserve"> </w:t>
            </w:r>
            <w:proofErr w:type="gramStart"/>
            <w:r w:rsidRPr="00C55C70">
              <w:rPr>
                <w:sz w:val="20"/>
                <w:szCs w:val="20"/>
              </w:rPr>
              <w:t>joindre</w:t>
            </w:r>
            <w:proofErr w:type="gramEnd"/>
            <w:r w:rsidRPr="00C55C70">
              <w:rPr>
                <w:sz w:val="20"/>
                <w:szCs w:val="20"/>
              </w:rPr>
              <w:t xml:space="preserve"> une copie svp</w:t>
            </w:r>
          </w:p>
        </w:tc>
      </w:tr>
      <w:tr w:rsidR="00B63718" w:rsidRPr="002B57EA" w14:paraId="1D54FECB" w14:textId="77777777" w:rsidTr="00881AB7">
        <w:trPr>
          <w:gridAfter w:val="2"/>
          <w:wAfter w:w="29" w:type="dxa"/>
          <w:trHeight w:val="378"/>
          <w:jc w:val="center"/>
        </w:trPr>
        <w:tc>
          <w:tcPr>
            <w:tcW w:w="6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C9ADB6" w14:textId="77777777" w:rsidR="00B63718" w:rsidRPr="002B57EA" w:rsidRDefault="00B63718" w:rsidP="00881AB7">
            <w:pPr>
              <w:pStyle w:val="Corpsdetexte"/>
              <w:tabs>
                <w:tab w:val="left" w:pos="2374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19EC4A" w14:textId="77777777" w:rsidR="00B63718" w:rsidRPr="00A972AE" w:rsidRDefault="00B63718" w:rsidP="00881AB7">
            <w:pPr>
              <w:pStyle w:val="Corpsdetexte"/>
              <w:ind w:left="33" w:right="-77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8AD688" w14:textId="77777777" w:rsidR="00B63718" w:rsidRPr="00A972AE" w:rsidRDefault="00B63718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B63718" w:rsidRPr="00665477" w14:paraId="228B80D6" w14:textId="77777777" w:rsidTr="00881AB7">
        <w:trPr>
          <w:gridAfter w:val="2"/>
          <w:wAfter w:w="29" w:type="dxa"/>
          <w:trHeight w:val="354"/>
          <w:jc w:val="center"/>
        </w:trPr>
        <w:tc>
          <w:tcPr>
            <w:tcW w:w="6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BF6DFD" w14:textId="77777777" w:rsidR="00B63718" w:rsidRPr="00703083" w:rsidRDefault="00B63718" w:rsidP="00B66AB1">
            <w:pPr>
              <w:pStyle w:val="Corpsdetexte"/>
              <w:spacing w:before="60" w:after="60"/>
            </w:pPr>
          </w:p>
        </w:tc>
        <w:tc>
          <w:tcPr>
            <w:tcW w:w="3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E40" w14:textId="77777777" w:rsidR="00B63718" w:rsidRPr="00665477" w:rsidRDefault="00B63718" w:rsidP="00881AB7">
            <w:pPr>
              <w:pStyle w:val="Corpsdetexte"/>
              <w:spacing w:before="60" w:after="60"/>
              <w:ind w:left="318"/>
              <w:rPr>
                <w:sz w:val="20"/>
                <w:szCs w:val="20"/>
                <w:lang w:val="en-US"/>
              </w:rPr>
            </w:pPr>
            <w:r>
              <w:sym w:font="Wingdings" w:char="F0C4"/>
            </w:r>
            <w:r w:rsidRPr="00665477">
              <w:rPr>
                <w:lang w:val="en-US"/>
              </w:rPr>
              <w:t xml:space="preserve"> </w:t>
            </w:r>
            <w:proofErr w:type="spellStart"/>
            <w:proofErr w:type="gramStart"/>
            <w:r w:rsidRPr="00665477">
              <w:rPr>
                <w:lang w:val="en-US"/>
              </w:rPr>
              <w:t>Montant</w:t>
            </w:r>
            <w:proofErr w:type="spellEnd"/>
            <w:r w:rsidRPr="00665477">
              <w:rPr>
                <w:lang w:val="en-US"/>
              </w:rPr>
              <w:t> :</w:t>
            </w:r>
            <w:proofErr w:type="gramEnd"/>
            <w:r w:rsidRPr="00665477">
              <w:rPr>
                <w:lang w:val="en-US"/>
              </w:rPr>
              <w:t xml:space="preserve"> </w:t>
            </w:r>
            <w:r w:rsidRPr="00665477">
              <w:rPr>
                <w:sz w:val="20"/>
                <w:szCs w:val="20"/>
                <w:lang w:val="en-US"/>
              </w:rPr>
              <w:t>I___I___I___I €</w:t>
            </w:r>
          </w:p>
        </w:tc>
      </w:tr>
      <w:tr w:rsidR="00B63718" w:rsidRPr="00B63718" w14:paraId="63DB0CE2" w14:textId="77777777" w:rsidTr="00881AB7">
        <w:trPr>
          <w:gridAfter w:val="2"/>
          <w:wAfter w:w="29" w:type="dxa"/>
          <w:trHeight w:val="679"/>
          <w:jc w:val="center"/>
        </w:trPr>
        <w:tc>
          <w:tcPr>
            <w:tcW w:w="6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DA6570" w14:textId="77777777" w:rsidR="00B63718" w:rsidRPr="00B63718" w:rsidRDefault="00B63718" w:rsidP="00B63718">
            <w:pPr>
              <w:pStyle w:val="Corpsdetexte"/>
              <w:spacing w:before="60" w:after="60"/>
              <w:rPr>
                <w:sz w:val="20"/>
                <w:szCs w:val="20"/>
              </w:rPr>
            </w:pPr>
            <w:r w:rsidRPr="008A2767">
              <w:rPr>
                <w:sz w:val="20"/>
                <w:szCs w:val="20"/>
              </w:rPr>
              <w:t xml:space="preserve">Avez-vous déjà suivi une formation financée par la Région Occitanie </w:t>
            </w:r>
            <w:r>
              <w:rPr>
                <w:sz w:val="20"/>
                <w:szCs w:val="20"/>
              </w:rPr>
              <w:t>Pyrénées Méditerranée 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724F68" w14:textId="77777777" w:rsidR="00B63718" w:rsidRPr="00A972AE" w:rsidRDefault="00B63718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5D1AD4" w14:textId="77777777" w:rsidR="00B63718" w:rsidRPr="00A972AE" w:rsidRDefault="00B63718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9021E0" w:rsidRPr="00A972AE" w14:paraId="7B889801" w14:textId="77777777" w:rsidTr="00881AB7">
        <w:trPr>
          <w:gridAfter w:val="2"/>
          <w:wAfter w:w="29" w:type="dxa"/>
          <w:trHeight w:val="523"/>
          <w:jc w:val="center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8A1A15" w14:textId="77777777" w:rsidR="009021E0" w:rsidRPr="00A972AE" w:rsidRDefault="009021E0" w:rsidP="00B63718">
            <w:pPr>
              <w:pStyle w:val="Corpsdetexte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t xml:space="preserve">Êtes-vous reconnu Travailleur </w:t>
            </w:r>
            <w:r>
              <w:rPr>
                <w:sz w:val="20"/>
                <w:szCs w:val="20"/>
              </w:rPr>
              <w:t>H</w:t>
            </w:r>
            <w:r w:rsidRPr="00A972AE">
              <w:rPr>
                <w:sz w:val="20"/>
                <w:szCs w:val="20"/>
              </w:rPr>
              <w:t xml:space="preserve">andicapé </w:t>
            </w:r>
            <w:r>
              <w:rPr>
                <w:sz w:val="20"/>
                <w:szCs w:val="20"/>
              </w:rPr>
              <w:t>(RQTH)</w:t>
            </w:r>
            <w:r w:rsidRPr="00A972AE">
              <w:rPr>
                <w:sz w:val="20"/>
                <w:szCs w:val="20"/>
              </w:rPr>
              <w:t> 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78B9D" w14:textId="77777777" w:rsidR="009021E0" w:rsidRPr="00A972AE" w:rsidRDefault="009021E0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540D21" w14:textId="77777777" w:rsidR="009021E0" w:rsidRPr="00A972AE" w:rsidRDefault="009021E0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9021E0" w:rsidRPr="00A972AE" w14:paraId="4A1E3E05" w14:textId="77777777" w:rsidTr="00881AB7">
        <w:trPr>
          <w:gridAfter w:val="2"/>
          <w:wAfter w:w="29" w:type="dxa"/>
          <w:trHeight w:val="427"/>
          <w:jc w:val="center"/>
        </w:trPr>
        <w:tc>
          <w:tcPr>
            <w:tcW w:w="6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3C6995" w14:textId="77777777" w:rsidR="009021E0" w:rsidRPr="00A972AE" w:rsidRDefault="009021E0" w:rsidP="00B63718">
            <w:pPr>
              <w:pStyle w:val="Corpsdetexte"/>
              <w:tabs>
                <w:tab w:val="left" w:pos="1560"/>
              </w:tabs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tab/>
              <w:t>Si OUI : êtes-vous enregistré à CAP EMPLOI 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B3F7D" w14:textId="77777777" w:rsidR="009021E0" w:rsidRPr="00A972AE" w:rsidRDefault="009021E0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972AE">
              <w:rPr>
                <w:sz w:val="20"/>
                <w:szCs w:val="20"/>
              </w:rPr>
              <w:t>oui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6765" w14:textId="77777777" w:rsidR="009021E0" w:rsidRPr="00A972AE" w:rsidRDefault="009021E0" w:rsidP="00412761">
            <w:pPr>
              <w:pStyle w:val="Corpsdetexte"/>
              <w:ind w:left="33"/>
              <w:jc w:val="center"/>
              <w:rPr>
                <w:sz w:val="20"/>
                <w:szCs w:val="20"/>
              </w:rPr>
            </w:pPr>
            <w:r w:rsidRPr="00A972A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2AE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A972AE">
              <w:rPr>
                <w:sz w:val="20"/>
                <w:szCs w:val="20"/>
              </w:rPr>
              <w:fldChar w:fldCharType="end"/>
            </w:r>
            <w:r w:rsidRPr="00A97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2AE">
              <w:rPr>
                <w:sz w:val="20"/>
                <w:szCs w:val="20"/>
              </w:rPr>
              <w:t>non</w:t>
            </w:r>
            <w:proofErr w:type="gramEnd"/>
          </w:p>
        </w:tc>
      </w:tr>
      <w:tr w:rsidR="009021E0" w:rsidRPr="002B57EA" w14:paraId="1B99F0ED" w14:textId="77777777" w:rsidTr="00881AB7">
        <w:trPr>
          <w:trHeight w:val="551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3E25BB" w14:textId="77777777" w:rsidR="009021E0" w:rsidRPr="008A2767" w:rsidRDefault="009021E0" w:rsidP="00B66AB1">
            <w:pPr>
              <w:pStyle w:val="Corpsdetexte"/>
              <w:spacing w:before="60" w:after="60"/>
              <w:rPr>
                <w:sz w:val="20"/>
                <w:szCs w:val="20"/>
              </w:rPr>
            </w:pPr>
            <w:r w:rsidRPr="008A2767">
              <w:rPr>
                <w:sz w:val="20"/>
                <w:szCs w:val="20"/>
              </w:rPr>
              <w:t xml:space="preserve">Comment </w:t>
            </w:r>
            <w:r>
              <w:rPr>
                <w:sz w:val="20"/>
                <w:szCs w:val="20"/>
              </w:rPr>
              <w:t>avez-vous connu nos formations ?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73A" w14:textId="77777777" w:rsidR="009021E0" w:rsidRPr="002B57EA" w:rsidRDefault="009021E0" w:rsidP="00B66AB1">
            <w:pPr>
              <w:pStyle w:val="Corpsdetexte"/>
              <w:spacing w:before="60" w:after="6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B57EA">
              <w:rPr>
                <w:sz w:val="20"/>
                <w:szCs w:val="20"/>
              </w:rPr>
              <w:t xml:space="preserve">Presse </w:t>
            </w:r>
            <w:r>
              <w:rPr>
                <w:sz w:val="20"/>
                <w:szCs w:val="20"/>
              </w:rPr>
              <w:t xml:space="preserve">  </w:t>
            </w: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B57EA">
              <w:rPr>
                <w:sz w:val="20"/>
                <w:szCs w:val="20"/>
              </w:rPr>
              <w:t xml:space="preserve">Internet </w:t>
            </w:r>
            <w:r>
              <w:rPr>
                <w:sz w:val="20"/>
                <w:szCs w:val="20"/>
              </w:rPr>
              <w:t xml:space="preserve">  </w:t>
            </w: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B57EA">
              <w:rPr>
                <w:sz w:val="20"/>
                <w:szCs w:val="20"/>
              </w:rPr>
              <w:t xml:space="preserve">Pôle emploi </w:t>
            </w:r>
            <w:r>
              <w:rPr>
                <w:sz w:val="20"/>
                <w:szCs w:val="20"/>
              </w:rPr>
              <w:t xml:space="preserve">  </w:t>
            </w:r>
            <w:r w:rsidRPr="002B57EA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7EA">
              <w:rPr>
                <w:sz w:val="20"/>
                <w:szCs w:val="20"/>
              </w:rPr>
              <w:instrText xml:space="preserve"> FORMCHECKBOX </w:instrText>
            </w:r>
            <w:r w:rsidR="007A7B96">
              <w:rPr>
                <w:sz w:val="20"/>
                <w:szCs w:val="20"/>
              </w:rPr>
            </w:r>
            <w:r w:rsidR="007A7B96">
              <w:rPr>
                <w:sz w:val="20"/>
                <w:szCs w:val="20"/>
              </w:rPr>
              <w:fldChar w:fldCharType="separate"/>
            </w:r>
            <w:r w:rsidRPr="002B57EA">
              <w:rPr>
                <w:sz w:val="20"/>
                <w:szCs w:val="20"/>
              </w:rPr>
              <w:fldChar w:fldCharType="end"/>
            </w:r>
            <w:r w:rsidRPr="002B57E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Autre</w:t>
            </w:r>
          </w:p>
        </w:tc>
      </w:tr>
      <w:tr w:rsidR="009021E0" w:rsidRPr="002B57EA" w14:paraId="6BA9CEF5" w14:textId="77777777" w:rsidTr="00881AB7">
        <w:trPr>
          <w:trHeight w:val="497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BC7A4D" w14:textId="77777777" w:rsidR="009021E0" w:rsidRPr="008A2767" w:rsidRDefault="009021E0" w:rsidP="00B66AB1">
            <w:pPr>
              <w:pStyle w:val="Corpsdetex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 complémentaires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BF" w14:textId="77777777" w:rsidR="009021E0" w:rsidRPr="002B57EA" w:rsidRDefault="009021E0" w:rsidP="00B66AB1">
            <w:pPr>
              <w:pStyle w:val="Corpsdetexte"/>
              <w:spacing w:before="60" w:after="60"/>
              <w:rPr>
                <w:sz w:val="20"/>
                <w:szCs w:val="20"/>
              </w:rPr>
            </w:pPr>
          </w:p>
        </w:tc>
      </w:tr>
    </w:tbl>
    <w:p w14:paraId="6C756C29" w14:textId="77777777" w:rsidR="00B66AB1" w:rsidRPr="00196ED8" w:rsidRDefault="00B66AB1" w:rsidP="00B7333E">
      <w:pPr>
        <w:rPr>
          <w:b/>
          <w:sz w:val="12"/>
          <w:szCs w:val="12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4111"/>
        <w:gridCol w:w="142"/>
        <w:gridCol w:w="991"/>
        <w:gridCol w:w="211"/>
        <w:gridCol w:w="2908"/>
        <w:gridCol w:w="142"/>
        <w:gridCol w:w="1842"/>
      </w:tblGrid>
      <w:tr w:rsidR="00D5225F" w:rsidRPr="00196ED8" w14:paraId="5792EFF1" w14:textId="77777777" w:rsidTr="000C0CFD">
        <w:trPr>
          <w:trHeight w:val="144"/>
          <w:jc w:val="center"/>
        </w:trPr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14:paraId="6FC3551B" w14:textId="77777777" w:rsidR="00D5225F" w:rsidRPr="00196ED8" w:rsidRDefault="00D5225F" w:rsidP="00D5225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36C0A" w:themeFill="accent6" w:themeFillShade="BF"/>
              <w:jc w:val="center"/>
              <w:rPr>
                <w:b/>
                <w:color w:val="FFFFFF" w:themeColor="background1"/>
                <w:sz w:val="24"/>
              </w:rPr>
            </w:pPr>
            <w:r w:rsidRPr="00196ED8">
              <w:rPr>
                <w:b/>
                <w:color w:val="FFFFFF" w:themeColor="background1"/>
              </w:rPr>
              <w:br w:type="page"/>
            </w:r>
            <w:r w:rsidRPr="00196ED8">
              <w:rPr>
                <w:b/>
                <w:color w:val="FFFFFF" w:themeColor="background1"/>
                <w:sz w:val="24"/>
              </w:rPr>
              <w:t>ATTENTION</w:t>
            </w:r>
          </w:p>
          <w:p w14:paraId="33A4E286" w14:textId="77777777" w:rsidR="00D5225F" w:rsidRPr="00196ED8" w:rsidRDefault="00D5225F" w:rsidP="00630BF6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36C0A" w:themeFill="accent6" w:themeFillShade="BF"/>
              <w:jc w:val="center"/>
              <w:rPr>
                <w:b/>
                <w:color w:val="FFFFFF" w:themeColor="background1"/>
              </w:rPr>
            </w:pPr>
            <w:r w:rsidRPr="00196ED8">
              <w:rPr>
                <w:b/>
                <w:color w:val="FFFFFF" w:themeColor="background1"/>
                <w:sz w:val="24"/>
              </w:rPr>
              <w:t>SEULS SERONT PRIS EN COMPTE LES DOSSIERS</w:t>
            </w:r>
            <w:r w:rsidR="00630BF6" w:rsidRPr="00196ED8">
              <w:rPr>
                <w:b/>
                <w:color w:val="FFFFFF" w:themeColor="background1"/>
                <w:sz w:val="24"/>
              </w:rPr>
              <w:t xml:space="preserve"> </w:t>
            </w:r>
            <w:r w:rsidRPr="00196ED8">
              <w:rPr>
                <w:b/>
                <w:color w:val="FFFFFF" w:themeColor="background1"/>
                <w:sz w:val="24"/>
              </w:rPr>
              <w:t xml:space="preserve">COMPLETS </w:t>
            </w:r>
          </w:p>
        </w:tc>
      </w:tr>
      <w:tr w:rsidR="00D5225F" w:rsidRPr="004250D2" w14:paraId="728C8BB0" w14:textId="77777777" w:rsidTr="000C0CFD">
        <w:trPr>
          <w:trHeight w:val="144"/>
          <w:jc w:val="center"/>
        </w:trPr>
        <w:tc>
          <w:tcPr>
            <w:tcW w:w="10347" w:type="dxa"/>
            <w:gridSpan w:val="7"/>
            <w:tcBorders>
              <w:top w:val="single" w:sz="4" w:space="0" w:color="auto"/>
            </w:tcBorders>
          </w:tcPr>
          <w:p w14:paraId="3B0BD268" w14:textId="77777777" w:rsidR="00AD6955" w:rsidRDefault="00AD6955">
            <w:pPr>
              <w:rPr>
                <w:i/>
                <w:sz w:val="20"/>
                <w:szCs w:val="20"/>
              </w:rPr>
            </w:pPr>
          </w:p>
          <w:p w14:paraId="4F93C229" w14:textId="77777777" w:rsidR="00D5225F" w:rsidRPr="00D5225F" w:rsidRDefault="00D5225F">
            <w:pPr>
              <w:rPr>
                <w:i/>
                <w:sz w:val="20"/>
                <w:szCs w:val="20"/>
              </w:rPr>
            </w:pPr>
            <w:r w:rsidRPr="00D5225F">
              <w:rPr>
                <w:i/>
                <w:sz w:val="20"/>
                <w:szCs w:val="20"/>
              </w:rPr>
              <w:t>Je certifie sur l’honneur l’exactitude des informations fournies dans ce dossier.</w:t>
            </w:r>
          </w:p>
        </w:tc>
      </w:tr>
      <w:tr w:rsidR="00AD6955" w:rsidRPr="00790F69" w14:paraId="6E363A95" w14:textId="77777777" w:rsidTr="000C0CFD">
        <w:trPr>
          <w:trHeight w:val="144"/>
          <w:jc w:val="center"/>
        </w:trPr>
        <w:tc>
          <w:tcPr>
            <w:tcW w:w="4111" w:type="dxa"/>
          </w:tcPr>
          <w:p w14:paraId="14D7D541" w14:textId="77777777" w:rsidR="00AD6955" w:rsidRDefault="00AD6955" w:rsidP="00AD6955">
            <w:pPr>
              <w:spacing w:before="960"/>
            </w:pPr>
          </w:p>
        </w:tc>
        <w:tc>
          <w:tcPr>
            <w:tcW w:w="1133" w:type="dxa"/>
            <w:gridSpan w:val="2"/>
          </w:tcPr>
          <w:p w14:paraId="371CCAE6" w14:textId="77777777" w:rsidR="00AD6955" w:rsidRDefault="00AD6955" w:rsidP="00AD6955">
            <w:pPr>
              <w:spacing w:before="960"/>
            </w:pPr>
          </w:p>
        </w:tc>
        <w:tc>
          <w:tcPr>
            <w:tcW w:w="3119" w:type="dxa"/>
            <w:gridSpan w:val="2"/>
          </w:tcPr>
          <w:p w14:paraId="66A09A71" w14:textId="77777777" w:rsidR="00AD6955" w:rsidRDefault="00AD6955" w:rsidP="00AD6955">
            <w:pPr>
              <w:spacing w:before="960"/>
            </w:pPr>
          </w:p>
        </w:tc>
        <w:tc>
          <w:tcPr>
            <w:tcW w:w="1984" w:type="dxa"/>
            <w:gridSpan w:val="2"/>
          </w:tcPr>
          <w:p w14:paraId="3A51C66E" w14:textId="77777777" w:rsidR="00AD6955" w:rsidRDefault="00AD6955" w:rsidP="00AD6955">
            <w:pPr>
              <w:spacing w:before="960"/>
            </w:pPr>
          </w:p>
        </w:tc>
      </w:tr>
      <w:tr w:rsidR="00AD6955" w:rsidRPr="00F7033A" w14:paraId="1BE37081" w14:textId="77777777" w:rsidTr="000C0CFD">
        <w:trPr>
          <w:trHeight w:val="144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3172510E" w14:textId="77777777" w:rsidR="00AD6955" w:rsidRPr="00F7033A" w:rsidRDefault="00AD6955">
            <w:pPr>
              <w:rPr>
                <w:i/>
                <w:sz w:val="20"/>
                <w:szCs w:val="20"/>
              </w:rPr>
            </w:pPr>
            <w:r w:rsidRPr="00F7033A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202" w:type="dxa"/>
            <w:gridSpan w:val="2"/>
          </w:tcPr>
          <w:p w14:paraId="099C415C" w14:textId="77777777" w:rsidR="00AD6955" w:rsidRPr="00F7033A" w:rsidRDefault="00AD6955">
            <w:pPr>
              <w:rPr>
                <w:i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14:paraId="4A840D89" w14:textId="77777777" w:rsidR="00AD6955" w:rsidRPr="00F7033A" w:rsidRDefault="00AD6955">
            <w:pPr>
              <w:rPr>
                <w:i/>
                <w:sz w:val="20"/>
                <w:szCs w:val="20"/>
              </w:rPr>
            </w:pPr>
            <w:r w:rsidRPr="00F7033A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1842" w:type="dxa"/>
          </w:tcPr>
          <w:p w14:paraId="47081391" w14:textId="77777777" w:rsidR="00AD6955" w:rsidRPr="00F7033A" w:rsidRDefault="00AD6955">
            <w:pPr>
              <w:rPr>
                <w:i/>
                <w:sz w:val="20"/>
                <w:szCs w:val="20"/>
              </w:rPr>
            </w:pPr>
          </w:p>
        </w:tc>
      </w:tr>
    </w:tbl>
    <w:p w14:paraId="7F5FBBA2" w14:textId="77777777" w:rsidR="00D5225F" w:rsidRPr="00630BF6" w:rsidRDefault="00D5225F" w:rsidP="00B7333E">
      <w:pPr>
        <w:rPr>
          <w:sz w:val="12"/>
          <w:szCs w:val="12"/>
        </w:rPr>
      </w:pPr>
    </w:p>
    <w:tbl>
      <w:tblPr>
        <w:tblW w:w="10851" w:type="dxa"/>
        <w:jc w:val="center"/>
        <w:tblLook w:val="0000" w:firstRow="0" w:lastRow="0" w:firstColumn="0" w:lastColumn="0" w:noHBand="0" w:noVBand="0"/>
      </w:tblPr>
      <w:tblGrid>
        <w:gridCol w:w="281"/>
        <w:gridCol w:w="663"/>
        <w:gridCol w:w="4693"/>
        <w:gridCol w:w="5021"/>
        <w:gridCol w:w="170"/>
        <w:gridCol w:w="23"/>
      </w:tblGrid>
      <w:tr w:rsidR="00D5225F" w:rsidRPr="004250D2" w14:paraId="3317B786" w14:textId="77777777" w:rsidTr="00FC1492">
        <w:trPr>
          <w:gridBefore w:val="1"/>
          <w:gridAfter w:val="2"/>
          <w:wBefore w:w="281" w:type="dxa"/>
          <w:wAfter w:w="193" w:type="dxa"/>
          <w:trHeight w:val="443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14:paraId="16AE2D97" w14:textId="77777777" w:rsidR="00D5225F" w:rsidRPr="004250D2" w:rsidRDefault="00D5225F" w:rsidP="00140FF7">
            <w:pPr>
              <w:pStyle w:val="Titre3"/>
              <w:rPr>
                <w:smallCaps/>
                <w:sz w:val="16"/>
              </w:rPr>
            </w:pPr>
            <w:r>
              <w:br w:type="page"/>
              <w:t xml:space="preserve">PIECES A </w:t>
            </w:r>
            <w:r w:rsidR="00140FF7">
              <w:t>JOINDRE OBLIGATOIREMENT</w:t>
            </w:r>
          </w:p>
        </w:tc>
      </w:tr>
      <w:tr w:rsidR="00D5225F" w:rsidRPr="004250D2" w14:paraId="6F78E7CF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5F7" w14:textId="77777777" w:rsidR="00D5225F" w:rsidRPr="004A2D04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  <w:t xml:space="preserve">Lettre de motivation </w:t>
            </w:r>
          </w:p>
          <w:p w14:paraId="7F36A6BD" w14:textId="77777777" w:rsidR="00D5225F" w:rsidRPr="004A2D04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  <w:t>Curriculum vitae</w:t>
            </w:r>
          </w:p>
          <w:p w14:paraId="6EA7A1D6" w14:textId="77777777" w:rsidR="00D5225F" w:rsidRPr="004A2D04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  <w:t xml:space="preserve">Copies des diplômes </w:t>
            </w:r>
            <w:r w:rsidR="004A2D04">
              <w:rPr>
                <w:b/>
                <w:sz w:val="20"/>
              </w:rPr>
              <w:t xml:space="preserve">et des relevés de notes </w:t>
            </w:r>
            <w:r w:rsidRPr="004A2D04">
              <w:rPr>
                <w:b/>
                <w:sz w:val="20"/>
              </w:rPr>
              <w:t>(et/ou certificats de travail</w:t>
            </w:r>
            <w:r w:rsidR="004A2D04">
              <w:rPr>
                <w:b/>
                <w:sz w:val="20"/>
              </w:rPr>
              <w:t>)</w:t>
            </w:r>
          </w:p>
          <w:p w14:paraId="2FF86E47" w14:textId="77777777" w:rsidR="00D5225F" w:rsidRPr="004A2D04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</w:r>
            <w:r w:rsidR="00C84C39">
              <w:rPr>
                <w:b/>
                <w:sz w:val="20"/>
              </w:rPr>
              <w:t>2</w:t>
            </w:r>
            <w:r w:rsidRPr="004A2D04">
              <w:rPr>
                <w:b/>
                <w:sz w:val="20"/>
              </w:rPr>
              <w:t xml:space="preserve"> timbres (tarif en vigueur)</w:t>
            </w:r>
            <w:r w:rsidR="001A1E09">
              <w:rPr>
                <w:b/>
                <w:sz w:val="20"/>
              </w:rPr>
              <w:t xml:space="preserve"> </w:t>
            </w:r>
          </w:p>
          <w:p w14:paraId="68AB640B" w14:textId="77777777" w:rsidR="00D5225F" w:rsidRPr="004A2D04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  <w:t>Photocopie de la carte d’identité</w:t>
            </w:r>
            <w:r w:rsidR="00B66AB1">
              <w:rPr>
                <w:b/>
                <w:sz w:val="20"/>
              </w:rPr>
              <w:t xml:space="preserve"> ou titre de séjour le cas échéant</w:t>
            </w:r>
          </w:p>
          <w:p w14:paraId="1229FA6D" w14:textId="77777777" w:rsidR="00D5225F" w:rsidRPr="004250D2" w:rsidRDefault="00D5225F" w:rsidP="004A2D04">
            <w:pPr>
              <w:tabs>
                <w:tab w:val="left" w:pos="483"/>
              </w:tabs>
              <w:spacing w:before="60" w:after="60"/>
              <w:ind w:left="57"/>
              <w:rPr>
                <w:sz w:val="16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Pr="004A2D04">
              <w:rPr>
                <w:b/>
                <w:sz w:val="20"/>
              </w:rPr>
              <w:tab/>
              <w:t>Photocopie de votre attestation de couverture sociale</w:t>
            </w:r>
          </w:p>
        </w:tc>
      </w:tr>
      <w:tr w:rsidR="00D30BEA" w:rsidRPr="00744E27" w14:paraId="2264E735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C61E398" w14:textId="77777777" w:rsidR="00113CC8" w:rsidRPr="00744E27" w:rsidRDefault="00113CC8" w:rsidP="001322F7">
            <w:pPr>
              <w:pStyle w:val="Titre3"/>
              <w:ind w:left="35"/>
              <w:jc w:val="left"/>
              <w:rPr>
                <w:smallCaps/>
                <w:color w:val="000000" w:themeColor="text1"/>
              </w:rPr>
            </w:pPr>
            <w:r w:rsidRPr="00744E27">
              <w:rPr>
                <w:smallCaps/>
                <w:color w:val="000000" w:themeColor="text1"/>
              </w:rPr>
              <w:t>Si vous êtes DEMANDEUR D’EMPLOI</w:t>
            </w:r>
          </w:p>
        </w:tc>
      </w:tr>
      <w:tr w:rsidR="00113CC8" w:rsidRPr="004250D2" w14:paraId="5CD2D2F0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D72" w14:textId="77777777" w:rsidR="00A972AE" w:rsidRPr="00CA55EF" w:rsidRDefault="00113CC8" w:rsidP="00CA55EF">
            <w:pPr>
              <w:tabs>
                <w:tab w:val="left" w:pos="1027"/>
              </w:tabs>
              <w:spacing w:before="60" w:after="60"/>
              <w:ind w:left="459" w:hanging="425"/>
              <w:rPr>
                <w:b/>
                <w:sz w:val="20"/>
              </w:rPr>
            </w:pPr>
            <w:r w:rsidRPr="00BF6A8D">
              <w:rPr>
                <w:sz w:val="20"/>
              </w:rPr>
              <w:t xml:space="preserve"> </w:t>
            </w:r>
            <w:r w:rsidR="00D5225F">
              <w:rPr>
                <w:sz w:val="20"/>
              </w:rPr>
              <w:tab/>
            </w:r>
            <w:r w:rsidRPr="004A2D04">
              <w:rPr>
                <w:b/>
                <w:sz w:val="20"/>
              </w:rPr>
              <w:t xml:space="preserve">Copie </w:t>
            </w:r>
            <w:r w:rsidR="0086282C">
              <w:rPr>
                <w:b/>
                <w:sz w:val="20"/>
              </w:rPr>
              <w:t xml:space="preserve">de la </w:t>
            </w:r>
            <w:r w:rsidRPr="004A2D04">
              <w:rPr>
                <w:b/>
                <w:sz w:val="20"/>
              </w:rPr>
              <w:t xml:space="preserve">carte </w:t>
            </w:r>
            <w:r w:rsidR="0086282C">
              <w:rPr>
                <w:b/>
                <w:sz w:val="20"/>
              </w:rPr>
              <w:t>d’</w:t>
            </w:r>
            <w:r w:rsidRPr="004A2D04">
              <w:rPr>
                <w:b/>
                <w:sz w:val="20"/>
              </w:rPr>
              <w:t xml:space="preserve">inscription </w:t>
            </w:r>
            <w:r w:rsidR="0086282C">
              <w:rPr>
                <w:b/>
                <w:sz w:val="20"/>
              </w:rPr>
              <w:t xml:space="preserve">à </w:t>
            </w:r>
            <w:r w:rsidRPr="004A2D04">
              <w:rPr>
                <w:b/>
                <w:sz w:val="20"/>
              </w:rPr>
              <w:t>pôle emploi</w:t>
            </w:r>
          </w:p>
        </w:tc>
      </w:tr>
      <w:tr w:rsidR="00D30BEA" w:rsidRPr="00744E27" w14:paraId="7146775B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F327B1" w14:textId="77777777" w:rsidR="00113CC8" w:rsidRPr="00744E27" w:rsidRDefault="0086282C" w:rsidP="001322F7">
            <w:pPr>
              <w:pStyle w:val="Titre3"/>
              <w:ind w:left="35"/>
              <w:jc w:val="left"/>
              <w:rPr>
                <w:smallCaps/>
                <w:color w:val="000000" w:themeColor="text1"/>
              </w:rPr>
            </w:pPr>
            <w:r>
              <w:rPr>
                <w:smallCaps/>
                <w:color w:val="000000" w:themeColor="text1"/>
              </w:rPr>
              <w:t>Si vous êtes SALARIE(E)</w:t>
            </w:r>
          </w:p>
        </w:tc>
      </w:tr>
      <w:tr w:rsidR="00113CC8" w:rsidRPr="004250D2" w14:paraId="26302D28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7E5" w14:textId="77777777" w:rsidR="00113CC8" w:rsidRPr="00A972AE" w:rsidRDefault="00113CC8" w:rsidP="00CA55EF">
            <w:pPr>
              <w:tabs>
                <w:tab w:val="left" w:pos="459"/>
              </w:tabs>
              <w:spacing w:before="60" w:after="60"/>
              <w:ind w:left="34"/>
              <w:rPr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="00D5225F" w:rsidRPr="004A2D04">
              <w:rPr>
                <w:b/>
                <w:sz w:val="20"/>
              </w:rPr>
              <w:tab/>
            </w:r>
            <w:r w:rsidRPr="004A2D04">
              <w:rPr>
                <w:b/>
                <w:sz w:val="20"/>
              </w:rPr>
              <w:t>Attestation de travail de votre employeur</w:t>
            </w:r>
          </w:p>
        </w:tc>
      </w:tr>
      <w:tr w:rsidR="00D30BEA" w:rsidRPr="00744E27" w14:paraId="5A161D74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411D84" w14:textId="77777777" w:rsidR="00113CC8" w:rsidRPr="00744E27" w:rsidRDefault="00113CC8" w:rsidP="0086282C">
            <w:pPr>
              <w:pStyle w:val="Titre3"/>
              <w:ind w:left="35"/>
              <w:jc w:val="left"/>
              <w:rPr>
                <w:smallCaps/>
                <w:color w:val="000000" w:themeColor="text1"/>
              </w:rPr>
            </w:pPr>
            <w:r w:rsidRPr="00744E27">
              <w:rPr>
                <w:smallCaps/>
                <w:color w:val="000000" w:themeColor="text1"/>
              </w:rPr>
              <w:t>Si vous êtes reconnu</w:t>
            </w:r>
            <w:r w:rsidR="0086282C">
              <w:rPr>
                <w:smallCaps/>
                <w:color w:val="000000" w:themeColor="text1"/>
              </w:rPr>
              <w:t>(e)</w:t>
            </w:r>
            <w:r w:rsidRPr="00744E27">
              <w:rPr>
                <w:smallCaps/>
                <w:color w:val="000000" w:themeColor="text1"/>
              </w:rPr>
              <w:t xml:space="preserve"> TRAVAILLEUR HANDICAPE</w:t>
            </w:r>
          </w:p>
        </w:tc>
      </w:tr>
      <w:tr w:rsidR="00113CC8" w:rsidRPr="004250D2" w14:paraId="265364B9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D671" w14:textId="77777777" w:rsidR="00113CC8" w:rsidRPr="00CA55EF" w:rsidRDefault="00113CC8" w:rsidP="00CA55EF">
            <w:pPr>
              <w:tabs>
                <w:tab w:val="left" w:pos="459"/>
              </w:tabs>
              <w:spacing w:before="60" w:after="60"/>
              <w:ind w:left="34"/>
              <w:rPr>
                <w:b/>
                <w:sz w:val="20"/>
              </w:rPr>
            </w:pPr>
            <w:r w:rsidRPr="004A2D04">
              <w:rPr>
                <w:b/>
                <w:sz w:val="20"/>
              </w:rPr>
              <w:t xml:space="preserve"> </w:t>
            </w:r>
            <w:r w:rsidR="00D5225F" w:rsidRPr="004A2D04">
              <w:rPr>
                <w:b/>
                <w:sz w:val="20"/>
              </w:rPr>
              <w:tab/>
            </w:r>
            <w:r w:rsidRPr="004A2D04">
              <w:rPr>
                <w:b/>
                <w:sz w:val="20"/>
              </w:rPr>
              <w:t xml:space="preserve">Copie de la </w:t>
            </w:r>
            <w:r w:rsidR="00CC71EC">
              <w:rPr>
                <w:b/>
                <w:sz w:val="20"/>
              </w:rPr>
              <w:t>r</w:t>
            </w:r>
            <w:r w:rsidR="00CC71EC" w:rsidRPr="00CC71EC">
              <w:rPr>
                <w:b/>
                <w:sz w:val="20"/>
              </w:rPr>
              <w:t>econnaissance de la qualité de travailleur handicapé (RQTH)</w:t>
            </w:r>
            <w:r w:rsidRPr="00BF6A8D">
              <w:rPr>
                <w:sz w:val="20"/>
              </w:rPr>
              <w:t xml:space="preserve"> </w:t>
            </w:r>
          </w:p>
        </w:tc>
      </w:tr>
      <w:tr w:rsidR="00566B9C" w:rsidRPr="00566B9C" w14:paraId="42AF2BBF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14:paraId="684BE578" w14:textId="77777777" w:rsidR="00566B9C" w:rsidRPr="00140FF7" w:rsidRDefault="00566B9C" w:rsidP="00F94275">
            <w:pPr>
              <w:tabs>
                <w:tab w:val="left" w:pos="459"/>
              </w:tabs>
              <w:spacing w:before="60" w:after="60"/>
              <w:ind w:left="3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66B9C">
              <w:rPr>
                <w:b/>
                <w:color w:val="FFFFFF" w:themeColor="background1"/>
                <w:sz w:val="20"/>
              </w:rPr>
              <w:br w:type="page"/>
            </w:r>
            <w:r w:rsidR="00F94275">
              <w:rPr>
                <w:b/>
                <w:color w:val="FFFFFF" w:themeColor="background1"/>
                <w:sz w:val="20"/>
              </w:rPr>
              <w:t xml:space="preserve">POUR INFORMATION : pièces à produite pour votre inscription </w:t>
            </w:r>
            <w:r w:rsidR="00F94275" w:rsidRPr="00C84C39">
              <w:rPr>
                <w:b/>
                <w:color w:val="FF0000"/>
                <w:sz w:val="20"/>
                <w:szCs w:val="20"/>
              </w:rPr>
              <w:t xml:space="preserve">APRES </w:t>
            </w:r>
            <w:r w:rsidR="00F94275">
              <w:rPr>
                <w:b/>
                <w:color w:val="FFFFFF" w:themeColor="background1"/>
                <w:sz w:val="20"/>
                <w:szCs w:val="20"/>
              </w:rPr>
              <w:t>acceptation de</w:t>
            </w:r>
            <w:r w:rsidR="00140FF7">
              <w:rPr>
                <w:b/>
                <w:color w:val="FFFFFF" w:themeColor="background1"/>
                <w:sz w:val="20"/>
                <w:szCs w:val="20"/>
              </w:rPr>
              <w:t xml:space="preserve"> votre candidature</w:t>
            </w:r>
            <w:r w:rsidR="00F942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66B9C" w:rsidRPr="004250D2" w14:paraId="1DD97F8E" w14:textId="77777777" w:rsidTr="00FC1492">
        <w:trPr>
          <w:gridBefore w:val="1"/>
          <w:gridAfter w:val="2"/>
          <w:wBefore w:w="281" w:type="dxa"/>
          <w:wAfter w:w="193" w:type="dxa"/>
          <w:trHeight w:val="288"/>
          <w:jc w:val="center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197" w14:textId="77777777" w:rsidR="00F94275" w:rsidRDefault="00566B9C" w:rsidP="00566B9C">
            <w:pPr>
              <w:tabs>
                <w:tab w:val="left" w:pos="1027"/>
              </w:tabs>
              <w:spacing w:before="60" w:after="60"/>
              <w:ind w:left="459" w:hanging="425"/>
              <w:rPr>
                <w:sz w:val="20"/>
              </w:rPr>
            </w:pP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</w:r>
            <w:r w:rsidR="00F94275">
              <w:rPr>
                <w:sz w:val="20"/>
              </w:rPr>
              <w:t>Dossier d’inscription administrative à l’Université de Perpignan</w:t>
            </w:r>
            <w:r w:rsidR="00BC14E7">
              <w:rPr>
                <w:sz w:val="20"/>
              </w:rPr>
              <w:t xml:space="preserve">, complété et </w:t>
            </w:r>
            <w:r w:rsidR="00BC14E7" w:rsidRPr="00BC14E7">
              <w:rPr>
                <w:sz w:val="20"/>
              </w:rPr>
              <w:t>signé</w:t>
            </w:r>
          </w:p>
          <w:p w14:paraId="65CB8A93" w14:textId="77777777" w:rsidR="00F94275" w:rsidRDefault="00F94275" w:rsidP="00F94275">
            <w:pPr>
              <w:tabs>
                <w:tab w:val="left" w:pos="1027"/>
                <w:tab w:val="left" w:pos="4792"/>
              </w:tabs>
              <w:spacing w:before="60" w:after="60"/>
              <w:ind w:left="459" w:hanging="425"/>
              <w:rPr>
                <w:sz w:val="20"/>
              </w:rPr>
            </w:pP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  <w:t xml:space="preserve">Attestation de responsabilité civile </w:t>
            </w:r>
            <w:r>
              <w:rPr>
                <w:sz w:val="20"/>
              </w:rPr>
              <w:tab/>
            </w: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</w:r>
            <w:r w:rsidR="000830D1">
              <w:rPr>
                <w:sz w:val="20"/>
              </w:rPr>
              <w:t>JDC</w:t>
            </w:r>
            <w:r w:rsidRPr="00F94275">
              <w:rPr>
                <w:sz w:val="20"/>
              </w:rPr>
              <w:t xml:space="preserve"> pour les moins de 25 ans</w:t>
            </w:r>
          </w:p>
          <w:p w14:paraId="4C9018BF" w14:textId="77777777" w:rsidR="00566B9C" w:rsidRDefault="00F94275" w:rsidP="00566B9C">
            <w:pPr>
              <w:tabs>
                <w:tab w:val="left" w:pos="1027"/>
              </w:tabs>
              <w:spacing w:before="60" w:after="60"/>
              <w:ind w:left="459" w:hanging="425"/>
              <w:rPr>
                <w:sz w:val="20"/>
              </w:rPr>
            </w:pP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</w:r>
            <w:r w:rsidR="00566B9C" w:rsidRPr="00BF6A8D">
              <w:rPr>
                <w:sz w:val="20"/>
              </w:rPr>
              <w:t>Dernière notification de droits pôle emplo</w:t>
            </w:r>
            <w:r w:rsidR="00566B9C">
              <w:rPr>
                <w:sz w:val="20"/>
              </w:rPr>
              <w:t>i ou notification versement RSA</w:t>
            </w:r>
          </w:p>
          <w:p w14:paraId="4F122E14" w14:textId="77777777" w:rsidR="00566B9C" w:rsidRDefault="00566B9C" w:rsidP="00566B9C">
            <w:pPr>
              <w:spacing w:before="60" w:after="60"/>
              <w:ind w:left="459" w:hanging="425"/>
              <w:rPr>
                <w:sz w:val="18"/>
                <w:szCs w:val="18"/>
              </w:rPr>
            </w:pP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</w:r>
            <w:r w:rsidRPr="007C34BD">
              <w:rPr>
                <w:sz w:val="20"/>
              </w:rPr>
              <w:t xml:space="preserve">Fiche de prescription </w:t>
            </w:r>
            <w:r w:rsidRPr="00B7333E">
              <w:rPr>
                <w:sz w:val="18"/>
                <w:szCs w:val="18"/>
              </w:rPr>
              <w:t>si vous êtes candidats à</w:t>
            </w:r>
            <w:r>
              <w:rPr>
                <w:sz w:val="18"/>
                <w:szCs w:val="18"/>
              </w:rPr>
              <w:t xml:space="preserve"> une action </w:t>
            </w:r>
            <w:r w:rsidRPr="00B7333E">
              <w:rPr>
                <w:sz w:val="18"/>
                <w:szCs w:val="18"/>
              </w:rPr>
              <w:t xml:space="preserve">financée par la Région </w:t>
            </w:r>
            <w:r>
              <w:rPr>
                <w:sz w:val="18"/>
                <w:szCs w:val="18"/>
              </w:rPr>
              <w:t>Occitanie Pyrénées Méditerranée</w:t>
            </w:r>
          </w:p>
          <w:p w14:paraId="077E952D" w14:textId="77777777" w:rsidR="00566B9C" w:rsidRDefault="00566B9C" w:rsidP="00566B9C">
            <w:pPr>
              <w:spacing w:before="60" w:after="60"/>
              <w:ind w:left="459"/>
              <w:rPr>
                <w:sz w:val="20"/>
              </w:rPr>
            </w:pPr>
            <w:r>
              <w:rPr>
                <w:sz w:val="20"/>
              </w:rPr>
              <w:t>Nb : Ce document permettra l’examen du dossier de financement Région, l’attribution étant conditionnée à un examen des situations individuelles dans la limite des places disponibles.</w:t>
            </w:r>
          </w:p>
          <w:p w14:paraId="1E2DA602" w14:textId="77777777" w:rsidR="000830D1" w:rsidRPr="004250D2" w:rsidRDefault="00CA55EF" w:rsidP="000830D1">
            <w:pPr>
              <w:tabs>
                <w:tab w:val="left" w:pos="446"/>
              </w:tabs>
              <w:spacing w:before="60" w:after="60"/>
              <w:ind w:left="58"/>
              <w:rPr>
                <w:sz w:val="16"/>
              </w:rPr>
            </w:pPr>
            <w:r w:rsidRPr="00BF6A8D">
              <w:rPr>
                <w:sz w:val="20"/>
              </w:rPr>
              <w:t xml:space="preserve"> </w:t>
            </w:r>
            <w:r>
              <w:rPr>
                <w:sz w:val="20"/>
              </w:rPr>
              <w:tab/>
            </w:r>
            <w:r w:rsidRPr="00BF6A8D">
              <w:rPr>
                <w:sz w:val="20"/>
              </w:rPr>
              <w:t xml:space="preserve">Dossier de demande </w:t>
            </w:r>
            <w:r>
              <w:rPr>
                <w:sz w:val="20"/>
              </w:rPr>
              <w:t xml:space="preserve">de prise en charge de votre formation le cas échéant </w:t>
            </w:r>
          </w:p>
          <w:p w14:paraId="58465937" w14:textId="77777777" w:rsidR="00566B9C" w:rsidRPr="004250D2" w:rsidRDefault="00566B9C" w:rsidP="00566B9C">
            <w:pPr>
              <w:tabs>
                <w:tab w:val="left" w:pos="459"/>
              </w:tabs>
              <w:spacing w:before="60" w:after="60"/>
              <w:ind w:left="34"/>
              <w:rPr>
                <w:sz w:val="16"/>
              </w:rPr>
            </w:pPr>
          </w:p>
        </w:tc>
      </w:tr>
      <w:tr w:rsidR="00EC416A" w:rsidRPr="00F763FB" w14:paraId="28294208" w14:textId="77777777" w:rsidTr="00FC1492">
        <w:trPr>
          <w:trHeight w:val="288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25A1" w14:textId="77777777" w:rsidR="00991F12" w:rsidRPr="00F763FB" w:rsidRDefault="00991F12" w:rsidP="00991F12">
            <w:pPr>
              <w:rPr>
                <w:color w:val="E36C0A" w:themeColor="accent6" w:themeShade="BF"/>
                <w:sz w:val="20"/>
                <w:szCs w:val="20"/>
              </w:rPr>
            </w:pPr>
            <w:r w:rsidRPr="00F763FB">
              <w:rPr>
                <w:color w:val="E36C0A" w:themeColor="accent6" w:themeShade="BF"/>
                <w:sz w:val="20"/>
                <w:szCs w:val="20"/>
              </w:rPr>
              <w:lastRenderedPageBreak/>
              <w:t>La formation continue universitaire s'adresse :</w:t>
            </w:r>
          </w:p>
          <w:p w14:paraId="4653706C" w14:textId="77777777" w:rsidR="00991F12" w:rsidRPr="00F763FB" w:rsidRDefault="00991F12" w:rsidP="00A11D1F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left="357"/>
              <w:jc w:val="both"/>
              <w:rPr>
                <w:color w:val="E36C0A" w:themeColor="accent6" w:themeShade="BF"/>
                <w:sz w:val="20"/>
                <w:szCs w:val="20"/>
              </w:rPr>
            </w:pPr>
            <w:proofErr w:type="gramStart"/>
            <w:r w:rsidRPr="00F763FB">
              <w:rPr>
                <w:color w:val="E36C0A" w:themeColor="accent6" w:themeShade="BF"/>
                <w:sz w:val="20"/>
                <w:szCs w:val="20"/>
              </w:rPr>
              <w:t>aux</w:t>
            </w:r>
            <w:proofErr w:type="gramEnd"/>
            <w:r w:rsidRPr="00F763FB">
              <w:rPr>
                <w:color w:val="E36C0A" w:themeColor="accent6" w:themeShade="BF"/>
                <w:sz w:val="20"/>
                <w:szCs w:val="20"/>
              </w:rPr>
              <w:t xml:space="preserve"> personnes (salariés, demandeurs d'emploi, professions libérales, etc.) ayant interrompu leurs études* et désireuses d'acquérir ou de développer une qualification, de valoriser leur expérience professionnelle ;</w:t>
            </w:r>
          </w:p>
          <w:p w14:paraId="0A0CBE66" w14:textId="77777777" w:rsidR="00991F12" w:rsidRPr="00F763FB" w:rsidRDefault="00991F12" w:rsidP="00A11D1F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51" w:hanging="357"/>
              <w:jc w:val="both"/>
              <w:rPr>
                <w:color w:val="E36C0A" w:themeColor="accent6" w:themeShade="BF"/>
                <w:sz w:val="20"/>
                <w:szCs w:val="20"/>
              </w:rPr>
            </w:pPr>
            <w:proofErr w:type="gramStart"/>
            <w:r w:rsidRPr="00F763FB">
              <w:rPr>
                <w:color w:val="E36C0A" w:themeColor="accent6" w:themeShade="BF"/>
                <w:sz w:val="20"/>
                <w:szCs w:val="20"/>
              </w:rPr>
              <w:t>aux</w:t>
            </w:r>
            <w:proofErr w:type="gramEnd"/>
            <w:r w:rsidRPr="00F763FB">
              <w:rPr>
                <w:color w:val="E36C0A" w:themeColor="accent6" w:themeShade="BF"/>
                <w:sz w:val="20"/>
                <w:szCs w:val="20"/>
              </w:rPr>
              <w:t xml:space="preserve"> employeurs (privés ou publics) souhaitant développer les compétences de leurs salariés.</w:t>
            </w:r>
          </w:p>
          <w:p w14:paraId="25F0F665" w14:textId="77777777" w:rsidR="00991F12" w:rsidRPr="00F763FB" w:rsidRDefault="00991F12" w:rsidP="00EC416A">
            <w:pPr>
              <w:spacing w:before="60" w:line="276" w:lineRule="auto"/>
              <w:ind w:left="-6"/>
              <w:rPr>
                <w:i/>
                <w:color w:val="E36C0A" w:themeColor="accent6" w:themeShade="BF"/>
                <w:sz w:val="16"/>
                <w:szCs w:val="16"/>
              </w:rPr>
            </w:pPr>
            <w:r w:rsidRPr="00F763FB">
              <w:rPr>
                <w:i/>
                <w:color w:val="E36C0A" w:themeColor="accent6" w:themeShade="BF"/>
                <w:sz w:val="16"/>
                <w:szCs w:val="16"/>
              </w:rPr>
              <w:t>* Les candidats en recherche active d’emploi dépendent de la formation continue s’ils ont interrompu leur</w:t>
            </w:r>
            <w:r w:rsidR="00F763FB">
              <w:rPr>
                <w:i/>
                <w:color w:val="E36C0A" w:themeColor="accent6" w:themeShade="BF"/>
                <w:sz w:val="16"/>
                <w:szCs w:val="16"/>
              </w:rPr>
              <w:t xml:space="preserve"> formation initiale</w:t>
            </w:r>
            <w:r w:rsidRPr="00F763FB">
              <w:rPr>
                <w:i/>
                <w:color w:val="E36C0A" w:themeColor="accent6" w:themeShade="BF"/>
                <w:sz w:val="16"/>
                <w:szCs w:val="16"/>
              </w:rPr>
              <w:t xml:space="preserve"> depuis au moins 3 ans</w:t>
            </w:r>
            <w:r w:rsidR="00F763FB" w:rsidRPr="00F763FB">
              <w:rPr>
                <w:i/>
                <w:color w:val="E36C0A" w:themeColor="accent6" w:themeShade="BF"/>
                <w:sz w:val="16"/>
                <w:szCs w:val="16"/>
              </w:rPr>
              <w:t>.</w:t>
            </w:r>
          </w:p>
        </w:tc>
      </w:tr>
      <w:tr w:rsidR="005862BD" w:rsidRPr="004250D2" w14:paraId="3DA9C769" w14:textId="77777777" w:rsidTr="00196ED8">
        <w:trPr>
          <w:trHeight w:val="288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D6EF5E" w14:textId="77777777" w:rsidR="005862BD" w:rsidRPr="008F577B" w:rsidRDefault="00545649" w:rsidP="00545649">
            <w:pPr>
              <w:tabs>
                <w:tab w:val="left" w:pos="1027"/>
              </w:tabs>
              <w:spacing w:before="60" w:after="60"/>
              <w:jc w:val="center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Q</w:t>
            </w:r>
            <w:r w:rsidRPr="008F577B">
              <w:rPr>
                <w:b/>
                <w:smallCaps/>
                <w:color w:val="FFFFFF" w:themeColor="background1"/>
              </w:rPr>
              <w:t xml:space="preserve">uelle est la procédure à suivre </w:t>
            </w:r>
            <w:r>
              <w:rPr>
                <w:b/>
                <w:smallCaps/>
                <w:color w:val="FFFFFF" w:themeColor="background1"/>
              </w:rPr>
              <w:t>pour devenir</w:t>
            </w:r>
            <w:r w:rsidR="005862BD" w:rsidRPr="008F577B">
              <w:rPr>
                <w:b/>
                <w:smallCaps/>
                <w:color w:val="FFFFFF" w:themeColor="background1"/>
              </w:rPr>
              <w:t xml:space="preserve"> stagiaire de la formation continue</w:t>
            </w:r>
            <w:r w:rsidR="00D4096E">
              <w:rPr>
                <w:b/>
                <w:smallCaps/>
                <w:color w:val="FFFFFF" w:themeColor="background1"/>
              </w:rPr>
              <w:t> ?</w:t>
            </w:r>
          </w:p>
        </w:tc>
      </w:tr>
      <w:tr w:rsidR="00885F41" w:rsidRPr="00157957" w14:paraId="6B10D611" w14:textId="77777777" w:rsidTr="00FC1492">
        <w:trPr>
          <w:trHeight w:val="153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bottom w:val="single" w:sz="4" w:space="0" w:color="E36C0A" w:themeColor="accent6" w:themeShade="BF"/>
            </w:tcBorders>
            <w:vAlign w:val="center"/>
          </w:tcPr>
          <w:p w14:paraId="3553CDF4" w14:textId="77777777" w:rsidR="00885F41" w:rsidRPr="00157957" w:rsidRDefault="00885F41" w:rsidP="00157957">
            <w:pPr>
              <w:tabs>
                <w:tab w:val="left" w:pos="1027"/>
              </w:tabs>
              <w:jc w:val="center"/>
              <w:rPr>
                <w:sz w:val="8"/>
                <w:szCs w:val="8"/>
              </w:rPr>
            </w:pPr>
          </w:p>
        </w:tc>
      </w:tr>
      <w:tr w:rsidR="00545649" w:rsidRPr="004250D2" w14:paraId="134190A8" w14:textId="77777777" w:rsidTr="00FC1492">
        <w:trPr>
          <w:gridAfter w:val="1"/>
          <w:wAfter w:w="23" w:type="dxa"/>
          <w:trHeight w:val="499"/>
          <w:jc w:val="center"/>
        </w:trPr>
        <w:tc>
          <w:tcPr>
            <w:tcW w:w="944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FF12E80" w14:textId="77777777" w:rsidR="00545649" w:rsidRPr="00157957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b/>
                <w:color w:val="984806" w:themeColor="accent6" w:themeShade="80"/>
                <w:sz w:val="52"/>
                <w:szCs w:val="52"/>
              </w:rPr>
            </w:pPr>
            <w:r w:rsidRPr="00157957">
              <w:rPr>
                <w:b/>
                <w:color w:val="984806" w:themeColor="accent6" w:themeShade="80"/>
                <w:sz w:val="52"/>
                <w:szCs w:val="52"/>
              </w:rPr>
              <w:t>1</w:t>
            </w:r>
          </w:p>
        </w:tc>
        <w:tc>
          <w:tcPr>
            <w:tcW w:w="9884" w:type="dxa"/>
            <w:gridSpan w:val="3"/>
            <w:tcBorders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291ED18" w14:textId="77777777" w:rsidR="00545649" w:rsidRPr="00157957" w:rsidRDefault="00545649" w:rsidP="00545649">
            <w:pPr>
              <w:pStyle w:val="Paragraphedeliste"/>
              <w:tabs>
                <w:tab w:val="left" w:pos="1027"/>
              </w:tabs>
              <w:spacing w:before="60" w:after="60"/>
              <w:ind w:left="167"/>
              <w:rPr>
                <w:b/>
                <w:sz w:val="32"/>
                <w:szCs w:val="32"/>
              </w:rPr>
            </w:pPr>
            <w:r w:rsidRPr="00157957">
              <w:rPr>
                <w:b/>
                <w:color w:val="984806" w:themeColor="accent6" w:themeShade="80"/>
                <w:sz w:val="32"/>
                <w:szCs w:val="32"/>
              </w:rPr>
              <w:t>PRISE de CONTACT</w:t>
            </w:r>
          </w:p>
        </w:tc>
      </w:tr>
      <w:tr w:rsidR="00545649" w:rsidRPr="004250D2" w14:paraId="069EFB2F" w14:textId="77777777" w:rsidTr="00FC1492">
        <w:trPr>
          <w:gridAfter w:val="1"/>
          <w:wAfter w:w="23" w:type="dxa"/>
          <w:trHeight w:val="705"/>
          <w:jc w:val="center"/>
        </w:trPr>
        <w:tc>
          <w:tcPr>
            <w:tcW w:w="944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555735D3" w14:textId="77777777" w:rsidR="00545649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0DB8D3B8" w14:textId="77777777" w:rsidR="00545649" w:rsidRPr="00545649" w:rsidRDefault="00D1432F" w:rsidP="00A11D1F">
            <w:pPr>
              <w:pStyle w:val="Paragraphedeliste"/>
              <w:tabs>
                <w:tab w:val="left" w:pos="1027"/>
              </w:tabs>
              <w:spacing w:before="120" w:after="120"/>
              <w:ind w:left="164"/>
              <w:contextualSpacing w:val="0"/>
              <w:jc w:val="both"/>
              <w:rPr>
                <w:sz w:val="20"/>
              </w:rPr>
            </w:pPr>
            <w:r>
              <w:rPr>
                <w:sz w:val="20"/>
              </w:rPr>
              <w:t>Contactez</w:t>
            </w:r>
            <w:r w:rsidR="00545649">
              <w:rPr>
                <w:sz w:val="20"/>
              </w:rPr>
              <w:t xml:space="preserve"> le Service de la formation continue et de l’alternance afin de vous faire enregistrer et d’obtenir une orientation sur les aides disponibles pour le financement de votre formation.</w:t>
            </w:r>
          </w:p>
        </w:tc>
      </w:tr>
      <w:tr w:rsidR="00157957" w:rsidRPr="00157957" w14:paraId="38E2F208" w14:textId="77777777" w:rsidTr="00FC1492">
        <w:trPr>
          <w:trHeight w:val="54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bottom w:val="single" w:sz="4" w:space="0" w:color="E36C0A" w:themeColor="accent6" w:themeShade="BF"/>
            </w:tcBorders>
            <w:vAlign w:val="center"/>
          </w:tcPr>
          <w:p w14:paraId="1C16FC8A" w14:textId="77777777" w:rsidR="00157957" w:rsidRPr="00157957" w:rsidRDefault="00157957" w:rsidP="00157957">
            <w:pPr>
              <w:tabs>
                <w:tab w:val="left" w:pos="1027"/>
              </w:tabs>
              <w:jc w:val="center"/>
              <w:rPr>
                <w:sz w:val="8"/>
                <w:szCs w:val="8"/>
              </w:rPr>
            </w:pPr>
          </w:p>
        </w:tc>
      </w:tr>
      <w:tr w:rsidR="00545649" w:rsidRPr="004250D2" w14:paraId="26683B9D" w14:textId="77777777" w:rsidTr="00FC1492">
        <w:trPr>
          <w:gridAfter w:val="1"/>
          <w:wAfter w:w="23" w:type="dxa"/>
          <w:trHeight w:val="587"/>
          <w:jc w:val="center"/>
        </w:trPr>
        <w:tc>
          <w:tcPr>
            <w:tcW w:w="944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756BE3B6" w14:textId="77777777" w:rsidR="00545649" w:rsidRPr="00157957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b/>
                <w:sz w:val="52"/>
                <w:szCs w:val="52"/>
              </w:rPr>
            </w:pPr>
            <w:r w:rsidRPr="00157957">
              <w:rPr>
                <w:b/>
                <w:color w:val="984806" w:themeColor="accent6" w:themeShade="80"/>
                <w:sz w:val="52"/>
                <w:szCs w:val="52"/>
              </w:rPr>
              <w:t>2</w:t>
            </w: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470BAFE8" w14:textId="77777777" w:rsidR="00545649" w:rsidRPr="00157957" w:rsidRDefault="00545649" w:rsidP="00545649">
            <w:pPr>
              <w:pStyle w:val="Paragraphedeliste"/>
              <w:tabs>
                <w:tab w:val="left" w:pos="1027"/>
              </w:tabs>
              <w:spacing w:before="60" w:after="60"/>
              <w:ind w:left="167"/>
              <w:rPr>
                <w:b/>
                <w:sz w:val="32"/>
                <w:szCs w:val="32"/>
              </w:rPr>
            </w:pPr>
            <w:r w:rsidRPr="00157957">
              <w:rPr>
                <w:b/>
                <w:color w:val="984806" w:themeColor="accent6" w:themeShade="80"/>
                <w:sz w:val="32"/>
                <w:szCs w:val="32"/>
              </w:rPr>
              <w:t>CANDIDATURE</w:t>
            </w:r>
          </w:p>
        </w:tc>
      </w:tr>
      <w:tr w:rsidR="00545649" w:rsidRPr="004250D2" w14:paraId="3ADF4598" w14:textId="77777777" w:rsidTr="00FC1492">
        <w:trPr>
          <w:gridAfter w:val="1"/>
          <w:wAfter w:w="23" w:type="dxa"/>
          <w:trHeight w:val="808"/>
          <w:jc w:val="center"/>
        </w:trPr>
        <w:tc>
          <w:tcPr>
            <w:tcW w:w="944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07C3B1D5" w14:textId="77777777" w:rsidR="00545649" w:rsidRPr="006E70DB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7989E9E7" w14:textId="77777777" w:rsidR="00545649" w:rsidRPr="00545649" w:rsidRDefault="00D1432F" w:rsidP="00A11D1F">
            <w:pPr>
              <w:pStyle w:val="Paragraphedeliste"/>
              <w:tabs>
                <w:tab w:val="left" w:pos="1027"/>
              </w:tabs>
              <w:spacing w:before="120" w:after="120"/>
              <w:ind w:left="164"/>
              <w:contextualSpacing w:val="0"/>
              <w:jc w:val="both"/>
              <w:rPr>
                <w:sz w:val="20"/>
              </w:rPr>
            </w:pPr>
            <w:r>
              <w:rPr>
                <w:sz w:val="20"/>
              </w:rPr>
              <w:t>Complétez</w:t>
            </w:r>
            <w:r w:rsidR="00545649">
              <w:rPr>
                <w:sz w:val="20"/>
              </w:rPr>
              <w:t xml:space="preserve"> le dossier de candidature et </w:t>
            </w:r>
            <w:proofErr w:type="gramStart"/>
            <w:r>
              <w:rPr>
                <w:sz w:val="20"/>
              </w:rPr>
              <w:t>retournez-le nous</w:t>
            </w:r>
            <w:proofErr w:type="gramEnd"/>
            <w:r w:rsidR="00545649">
              <w:rPr>
                <w:sz w:val="20"/>
              </w:rPr>
              <w:t xml:space="preserve"> accompagné des pièces demandées : n</w:t>
            </w:r>
            <w:r w:rsidR="00545649" w:rsidRPr="00885F41">
              <w:rPr>
                <w:sz w:val="20"/>
              </w:rPr>
              <w:t>ous nous chargeons de le transmettre à la commission pédagogique compétente puis de vous donner l’avis de cette commission</w:t>
            </w:r>
          </w:p>
        </w:tc>
      </w:tr>
      <w:tr w:rsidR="00157957" w:rsidRPr="00157957" w14:paraId="49E2C99B" w14:textId="77777777" w:rsidTr="00FC1492">
        <w:trPr>
          <w:trHeight w:val="50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bottom w:val="single" w:sz="4" w:space="0" w:color="E36C0A" w:themeColor="accent6" w:themeShade="BF"/>
            </w:tcBorders>
            <w:vAlign w:val="center"/>
          </w:tcPr>
          <w:p w14:paraId="227DA9AB" w14:textId="77777777" w:rsidR="00157957" w:rsidRPr="00157957" w:rsidRDefault="00157957" w:rsidP="00157957">
            <w:pPr>
              <w:tabs>
                <w:tab w:val="left" w:pos="1027"/>
              </w:tabs>
              <w:jc w:val="center"/>
              <w:rPr>
                <w:sz w:val="8"/>
                <w:szCs w:val="8"/>
              </w:rPr>
            </w:pPr>
          </w:p>
        </w:tc>
      </w:tr>
      <w:tr w:rsidR="00545649" w:rsidRPr="004250D2" w14:paraId="26987C9E" w14:textId="77777777" w:rsidTr="00FC1492">
        <w:trPr>
          <w:gridAfter w:val="1"/>
          <w:wAfter w:w="23" w:type="dxa"/>
          <w:trHeight w:val="581"/>
          <w:jc w:val="center"/>
        </w:trPr>
        <w:tc>
          <w:tcPr>
            <w:tcW w:w="944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1C5D19E6" w14:textId="77777777" w:rsidR="00545649" w:rsidRPr="00157957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b/>
                <w:sz w:val="52"/>
                <w:szCs w:val="52"/>
              </w:rPr>
            </w:pPr>
            <w:r w:rsidRPr="00157957">
              <w:rPr>
                <w:b/>
                <w:color w:val="984806" w:themeColor="accent6" w:themeShade="80"/>
                <w:sz w:val="52"/>
                <w:szCs w:val="52"/>
              </w:rPr>
              <w:t>3</w:t>
            </w: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3AB7572F" w14:textId="77777777" w:rsidR="00545649" w:rsidRPr="00157957" w:rsidRDefault="00545649" w:rsidP="00545649">
            <w:pPr>
              <w:pStyle w:val="Paragraphedeliste"/>
              <w:tabs>
                <w:tab w:val="left" w:pos="1027"/>
              </w:tabs>
              <w:spacing w:before="60" w:after="60"/>
              <w:ind w:left="167"/>
              <w:rPr>
                <w:b/>
                <w:sz w:val="32"/>
                <w:szCs w:val="32"/>
              </w:rPr>
            </w:pPr>
            <w:r w:rsidRPr="00157957">
              <w:rPr>
                <w:b/>
                <w:color w:val="984806" w:themeColor="accent6" w:themeShade="80"/>
                <w:sz w:val="32"/>
                <w:szCs w:val="32"/>
              </w:rPr>
              <w:t>INSCRIPTION ADMINISTRATIVE</w:t>
            </w:r>
          </w:p>
        </w:tc>
      </w:tr>
      <w:tr w:rsidR="00545649" w:rsidRPr="004250D2" w14:paraId="3CE6DE80" w14:textId="77777777" w:rsidTr="00FC1492">
        <w:trPr>
          <w:gridAfter w:val="1"/>
          <w:wAfter w:w="23" w:type="dxa"/>
          <w:trHeight w:val="1062"/>
          <w:jc w:val="center"/>
        </w:trPr>
        <w:tc>
          <w:tcPr>
            <w:tcW w:w="944" w:type="dxa"/>
            <w:gridSpan w:val="2"/>
            <w:vMerge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14:paraId="42F18B5F" w14:textId="77777777" w:rsidR="00545649" w:rsidRPr="006E70DB" w:rsidRDefault="00545649" w:rsidP="006E70DB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477C8A69" w14:textId="77777777" w:rsidR="00545649" w:rsidRDefault="00545649" w:rsidP="00A11D1F">
            <w:pPr>
              <w:pStyle w:val="Paragraphedeliste"/>
              <w:tabs>
                <w:tab w:val="left" w:pos="1027"/>
              </w:tabs>
              <w:spacing w:before="120" w:after="120"/>
              <w:ind w:left="164"/>
              <w:contextualSpacing w:val="0"/>
              <w:jc w:val="both"/>
              <w:rPr>
                <w:sz w:val="20"/>
              </w:rPr>
            </w:pPr>
            <w:r w:rsidRPr="00885F41">
              <w:rPr>
                <w:sz w:val="20"/>
              </w:rPr>
              <w:t xml:space="preserve">Si cet avis est positif, vous devez ensuite compléter le dossier d’inscription administrative (téléchargeable fin juin en suivant le lien </w:t>
            </w:r>
            <w:hyperlink r:id="rId13" w:history="1">
              <w:r w:rsidRPr="00885F41">
                <w:rPr>
                  <w:rStyle w:val="Lienhypertexte"/>
                  <w:rFonts w:cs="Arial"/>
                  <w:sz w:val="20"/>
                </w:rPr>
                <w:t>http://sfc.univ-perp.fr/</w:t>
              </w:r>
            </w:hyperlink>
            <w:r w:rsidRPr="00885F41">
              <w:rPr>
                <w:sz w:val="20"/>
              </w:rPr>
              <w:t xml:space="preserve">). </w:t>
            </w:r>
          </w:p>
          <w:p w14:paraId="0FD6C241" w14:textId="77777777" w:rsidR="00A11D1F" w:rsidRPr="00B95E24" w:rsidRDefault="00A11D1F" w:rsidP="00A11D1F">
            <w:pPr>
              <w:pStyle w:val="Paragraphedeliste"/>
              <w:tabs>
                <w:tab w:val="left" w:pos="1027"/>
              </w:tabs>
              <w:spacing w:before="120" w:after="120"/>
              <w:ind w:left="164"/>
              <w:contextualSpacing w:val="0"/>
              <w:jc w:val="both"/>
              <w:rPr>
                <w:sz w:val="20"/>
              </w:rPr>
            </w:pPr>
            <w:r w:rsidRPr="00885F41">
              <w:rPr>
                <w:sz w:val="20"/>
                <w:u w:val="single"/>
              </w:rPr>
              <w:t>Attention</w:t>
            </w:r>
            <w:r w:rsidRPr="00885F41">
              <w:rPr>
                <w:sz w:val="20"/>
              </w:rPr>
              <w:t> : vous ne devez pas prendre rendez-vous sur le site de l</w:t>
            </w:r>
            <w:r>
              <w:rPr>
                <w:sz w:val="20"/>
              </w:rPr>
              <w:t>’</w:t>
            </w:r>
            <w:r w:rsidRPr="00885F41">
              <w:rPr>
                <w:sz w:val="20"/>
              </w:rPr>
              <w:t xml:space="preserve">université, mais nous retourner </w:t>
            </w:r>
            <w:r>
              <w:rPr>
                <w:sz w:val="20"/>
              </w:rPr>
              <w:t xml:space="preserve">le dossier d’inscription </w:t>
            </w:r>
            <w:r w:rsidRPr="00885F41">
              <w:rPr>
                <w:sz w:val="20"/>
              </w:rPr>
              <w:t>accompagné des pièces demandées et de votre règlement</w:t>
            </w:r>
          </w:p>
        </w:tc>
      </w:tr>
      <w:tr w:rsidR="00546290" w:rsidRPr="00157957" w14:paraId="1DA69F4E" w14:textId="77777777" w:rsidTr="00FC1492">
        <w:trPr>
          <w:gridAfter w:val="1"/>
          <w:wAfter w:w="23" w:type="dxa"/>
          <w:trHeight w:val="194"/>
          <w:jc w:val="center"/>
        </w:trPr>
        <w:tc>
          <w:tcPr>
            <w:tcW w:w="10828" w:type="dxa"/>
            <w:gridSpan w:val="5"/>
            <w:tcBorders>
              <w:top w:val="single" w:sz="4" w:space="0" w:color="E36C0A" w:themeColor="accent6" w:themeShade="BF"/>
            </w:tcBorders>
            <w:shd w:val="clear" w:color="auto" w:fill="auto"/>
            <w:vAlign w:val="center"/>
          </w:tcPr>
          <w:p w14:paraId="7FF2B8C0" w14:textId="77777777" w:rsidR="00546290" w:rsidRPr="00157957" w:rsidRDefault="00546290" w:rsidP="00157957">
            <w:pPr>
              <w:pStyle w:val="Paragraphedeliste"/>
              <w:tabs>
                <w:tab w:val="left" w:pos="1027"/>
              </w:tabs>
              <w:ind w:left="0"/>
              <w:contextualSpacing w:val="0"/>
              <w:rPr>
                <w:sz w:val="4"/>
                <w:szCs w:val="4"/>
              </w:rPr>
            </w:pPr>
          </w:p>
        </w:tc>
      </w:tr>
      <w:tr w:rsidR="00952CD0" w:rsidRPr="004250D2" w14:paraId="7203E3D1" w14:textId="77777777" w:rsidTr="00FC1492">
        <w:trPr>
          <w:gridAfter w:val="1"/>
          <w:wAfter w:w="23" w:type="dxa"/>
          <w:cantSplit/>
          <w:trHeight w:val="415"/>
          <w:jc w:val="center"/>
        </w:trPr>
        <w:tc>
          <w:tcPr>
            <w:tcW w:w="94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C3A2910" w14:textId="77777777" w:rsidR="00952CD0" w:rsidRPr="00157957" w:rsidRDefault="00952CD0" w:rsidP="00157957">
            <w:pPr>
              <w:pStyle w:val="Paragraphedeliste"/>
              <w:tabs>
                <w:tab w:val="left" w:pos="1027"/>
              </w:tabs>
              <w:spacing w:before="60" w:after="60"/>
              <w:ind w:left="0"/>
              <w:jc w:val="center"/>
              <w:rPr>
                <w:b/>
                <w:color w:val="984806" w:themeColor="accent6" w:themeShade="80"/>
                <w:spacing w:val="520"/>
                <w:sz w:val="56"/>
                <w:szCs w:val="56"/>
              </w:rPr>
            </w:pPr>
            <w:r w:rsidRPr="00157957">
              <w:rPr>
                <w:b/>
                <w:color w:val="E36C0A" w:themeColor="accent6" w:themeShade="BF"/>
                <w:spacing w:val="520"/>
                <w:sz w:val="56"/>
                <w:szCs w:val="56"/>
              </w:rPr>
              <w:t>CONTACTS</w:t>
            </w:r>
          </w:p>
        </w:tc>
        <w:tc>
          <w:tcPr>
            <w:tcW w:w="4693" w:type="dxa"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14:paraId="7E46075A" w14:textId="77777777" w:rsidR="00952CD0" w:rsidRPr="00157957" w:rsidRDefault="00952CD0" w:rsidP="00952CD0">
            <w:pPr>
              <w:pStyle w:val="Paragraphedeliste"/>
              <w:ind w:left="86"/>
              <w:jc w:val="right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E36C0A" w:themeColor="accent6" w:themeShade="BF"/>
            </w:tcBorders>
            <w:shd w:val="clear" w:color="auto" w:fill="auto"/>
            <w:vAlign w:val="bottom"/>
          </w:tcPr>
          <w:p w14:paraId="5F94FEE8" w14:textId="77777777" w:rsidR="00952CD0" w:rsidRPr="00157957" w:rsidRDefault="00952CD0" w:rsidP="00952CD0">
            <w:pPr>
              <w:pStyle w:val="Paragraphedeliste"/>
              <w:ind w:left="86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157957">
              <w:rPr>
                <w:b/>
                <w:color w:val="E36C0A" w:themeColor="accent6" w:themeShade="BF"/>
                <w:sz w:val="28"/>
                <w:szCs w:val="28"/>
              </w:rPr>
              <w:t>QUESTIONS ADMIN</w:t>
            </w:r>
            <w:r w:rsidR="00D1432F">
              <w:rPr>
                <w:b/>
                <w:color w:val="E36C0A" w:themeColor="accent6" w:themeShade="BF"/>
                <w:sz w:val="28"/>
                <w:szCs w:val="28"/>
              </w:rPr>
              <w:t>I</w:t>
            </w:r>
            <w:r w:rsidRPr="00157957">
              <w:rPr>
                <w:b/>
                <w:color w:val="E36C0A" w:themeColor="accent6" w:themeShade="BF"/>
                <w:sz w:val="28"/>
                <w:szCs w:val="28"/>
              </w:rPr>
              <w:t>STRATIVES</w:t>
            </w:r>
          </w:p>
        </w:tc>
      </w:tr>
      <w:tr w:rsidR="00546290" w:rsidRPr="004250D2" w14:paraId="3A0D4AEA" w14:textId="77777777" w:rsidTr="00FC1492">
        <w:trPr>
          <w:gridAfter w:val="1"/>
          <w:wAfter w:w="23" w:type="dxa"/>
          <w:cantSplit/>
          <w:trHeight w:val="1985"/>
          <w:jc w:val="center"/>
        </w:trPr>
        <w:tc>
          <w:tcPr>
            <w:tcW w:w="944" w:type="dxa"/>
            <w:gridSpan w:val="2"/>
            <w:vMerge/>
            <w:tcBorders>
              <w:right w:val="single" w:sz="4" w:space="0" w:color="E36C0A" w:themeColor="accent6" w:themeShade="BF"/>
            </w:tcBorders>
            <w:shd w:val="clear" w:color="auto" w:fill="auto"/>
            <w:textDirection w:val="btLr"/>
            <w:vAlign w:val="center"/>
          </w:tcPr>
          <w:p w14:paraId="1A47CB74" w14:textId="77777777" w:rsidR="00546290" w:rsidRPr="00545649" w:rsidRDefault="00546290" w:rsidP="00545649">
            <w:pPr>
              <w:pStyle w:val="Paragraphedeliste"/>
              <w:tabs>
                <w:tab w:val="left" w:pos="1027"/>
              </w:tabs>
              <w:spacing w:before="60" w:after="60"/>
              <w:ind w:left="113" w:right="113"/>
              <w:jc w:val="center"/>
              <w:rPr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4F54E4CD" w14:textId="77777777" w:rsidR="00546290" w:rsidRPr="00952CD0" w:rsidRDefault="00546290" w:rsidP="00545649">
            <w:pPr>
              <w:pStyle w:val="Paragraphedeliste"/>
              <w:rPr>
                <w:sz w:val="10"/>
                <w:szCs w:val="10"/>
              </w:rPr>
            </w:pPr>
          </w:p>
          <w:tbl>
            <w:tblPr>
              <w:tblStyle w:val="Grilledutableau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3"/>
              <w:gridCol w:w="284"/>
              <w:gridCol w:w="427"/>
              <w:gridCol w:w="2315"/>
              <w:gridCol w:w="2234"/>
            </w:tblGrid>
            <w:tr w:rsidR="00952CD0" w14:paraId="0E96E243" w14:textId="77777777" w:rsidTr="0073419E">
              <w:trPr>
                <w:trHeight w:hRule="exact" w:val="481"/>
              </w:trPr>
              <w:tc>
                <w:tcPr>
                  <w:tcW w:w="2276" w:type="pct"/>
                  <w:tcBorders>
                    <w:top w:val="single" w:sz="12" w:space="0" w:color="FDE9D9" w:themeColor="accent6" w:themeTint="33"/>
                    <w:left w:val="single" w:sz="12" w:space="0" w:color="FDE9D9" w:themeColor="accent6" w:themeTint="33"/>
                    <w:bottom w:val="single" w:sz="12" w:space="0" w:color="FBD4B4" w:themeColor="accent6" w:themeTint="66"/>
                  </w:tcBorders>
                  <w:shd w:val="clear" w:color="auto" w:fill="FDE9D9" w:themeFill="accent6" w:themeFillTint="33"/>
                  <w:vAlign w:val="center"/>
                </w:tcPr>
                <w:p w14:paraId="06DA6724" w14:textId="77777777" w:rsidR="00952CD0" w:rsidRPr="007A7C35" w:rsidRDefault="00952CD0" w:rsidP="0073419E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 w:rsidRPr="007A7C35">
                    <w:rPr>
                      <w:b/>
                      <w:noProof/>
                      <w:sz w:val="20"/>
                    </w:rPr>
                    <w:t>Diplôme d’Accès aux Etudes Universitaires</w:t>
                  </w:r>
                </w:p>
              </w:tc>
              <w:tc>
                <w:tcPr>
                  <w:tcW w:w="147" w:type="pct"/>
                  <w:tcBorders>
                    <w:top w:val="single" w:sz="12" w:space="0" w:color="FDE9D9" w:themeColor="accent6" w:themeTint="33"/>
                    <w:left w:val="nil"/>
                    <w:bottom w:val="single" w:sz="12" w:space="0" w:color="FBD4B4" w:themeColor="accent6" w:themeTint="66"/>
                    <w:right w:val="single" w:sz="12" w:space="0" w:color="FDE9D9" w:themeColor="accent6" w:themeTint="33"/>
                  </w:tcBorders>
                </w:tcPr>
                <w:p w14:paraId="03B37B51" w14:textId="77777777" w:rsidR="00952CD0" w:rsidRPr="00BF699D" w:rsidRDefault="00952CD0" w:rsidP="0073419E">
                  <w:pPr>
                    <w:pStyle w:val="Paragraphedeliste"/>
                    <w:spacing w:before="240" w:after="240"/>
                    <w:ind w:left="459" w:right="908"/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21" w:type="pct"/>
                  <w:tcBorders>
                    <w:left w:val="single" w:sz="12" w:space="0" w:color="FDE9D9" w:themeColor="accent6" w:themeTint="33"/>
                  </w:tcBorders>
                  <w:vAlign w:val="center"/>
                </w:tcPr>
                <w:p w14:paraId="178E7E7D" w14:textId="77777777" w:rsidR="00952CD0" w:rsidRDefault="00952CD0" w:rsidP="007A7C35">
                  <w:pPr>
                    <w:pStyle w:val="Paragraphedeliste"/>
                    <w:ind w:left="-96"/>
                    <w:contextualSpacing w:val="0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11DB20B8" wp14:editId="1E82EA38">
                            <wp:extent cx="152400" cy="114300"/>
                            <wp:effectExtent l="0" t="19050" r="38100" b="38100"/>
                            <wp:docPr id="8" name="Flèche droit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F298B5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8" o:spid="_x0000_s1026" type="#_x0000_t13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" adj="13500" fillcolor="#fde9d9 [665]" strokecolor="#fde9d9 [665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9" w:type="pct"/>
                  <w:vAlign w:val="center"/>
                </w:tcPr>
                <w:p w14:paraId="50972D64" w14:textId="77777777" w:rsidR="00952CD0" w:rsidRPr="00157957" w:rsidRDefault="00952CD0" w:rsidP="007A7C35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sz w:val="26"/>
                      <w:szCs w:val="26"/>
                    </w:rPr>
                  </w:pPr>
                  <w:r w:rsidRPr="00157957">
                    <w:rPr>
                      <w:noProof/>
                      <w:color w:val="FDE9D9" w:themeColor="accent6" w:themeTint="33"/>
                      <w:sz w:val="26"/>
                      <w:szCs w:val="26"/>
                    </w:rPr>
                    <w:sym w:font="Wingdings" w:char="F028"/>
                  </w:r>
                  <w:r w:rsidRPr="00157957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="009B1ABC" w:rsidRPr="009B1ABC">
                    <w:rPr>
                      <w:noProof/>
                      <w:color w:val="984806" w:themeColor="accent6" w:themeShade="80"/>
                      <w:sz w:val="26"/>
                      <w:szCs w:val="26"/>
                    </w:rPr>
                    <w:t>04 68 08 67 86</w:t>
                  </w:r>
                </w:p>
              </w:tc>
              <w:tc>
                <w:tcPr>
                  <w:tcW w:w="1158" w:type="pct"/>
                  <w:vMerge w:val="restart"/>
                  <w:vAlign w:val="center"/>
                </w:tcPr>
                <w:p w14:paraId="52B54712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 xml:space="preserve">Université de Perpignan </w:t>
                  </w: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br/>
                    <w:t>Via Domitia</w:t>
                  </w:r>
                </w:p>
                <w:p w14:paraId="0F744D0B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</w:p>
                <w:p w14:paraId="7BBC47C1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 xml:space="preserve">Service </w:t>
                  </w: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>Formation Continue et Alternance</w:t>
                  </w:r>
                </w:p>
                <w:p w14:paraId="0119B020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>Bâtiment Z</w:t>
                  </w:r>
                </w:p>
                <w:p w14:paraId="51867C96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</w:p>
                <w:p w14:paraId="2F6672D7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>52 avenue Paul Alduy</w:t>
                  </w:r>
                </w:p>
                <w:p w14:paraId="08507A13" w14:textId="77777777" w:rsidR="00952CD0" w:rsidRPr="00157957" w:rsidRDefault="00952CD0" w:rsidP="0073419E">
                  <w:pPr>
                    <w:pStyle w:val="Paragraphedeliste"/>
                    <w:spacing w:before="240" w:after="240"/>
                    <w:ind w:left="-108"/>
                    <w:jc w:val="center"/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</w:pPr>
                  <w:r w:rsidRPr="00157957">
                    <w:rPr>
                      <w:noProof/>
                      <w:color w:val="984806" w:themeColor="accent6" w:themeShade="80"/>
                      <w:sz w:val="18"/>
                      <w:szCs w:val="18"/>
                    </w:rPr>
                    <w:t xml:space="preserve">66860 PERPIGNAN Cedex </w:t>
                  </w:r>
                </w:p>
                <w:p w14:paraId="1267E7D2" w14:textId="77777777" w:rsidR="00952CD0" w:rsidRPr="00931569" w:rsidRDefault="00952CD0" w:rsidP="0073419E">
                  <w:pPr>
                    <w:pStyle w:val="Paragraphedeliste"/>
                    <w:spacing w:before="240" w:after="240"/>
                    <w:ind w:left="-108"/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14:paraId="3735309E" w14:textId="77777777" w:rsidR="00952CD0" w:rsidRPr="00157957" w:rsidRDefault="007A7B96" w:rsidP="009B1ABC">
                  <w:pPr>
                    <w:pStyle w:val="Paragraphedeliste"/>
                    <w:spacing w:before="240" w:after="240"/>
                    <w:ind w:left="-108" w:right="-170"/>
                    <w:jc w:val="center"/>
                    <w:rPr>
                      <w:noProof/>
                      <w:sz w:val="28"/>
                      <w:szCs w:val="28"/>
                    </w:rPr>
                  </w:pPr>
                  <w:hyperlink r:id="rId14" w:history="1">
                    <w:r w:rsidR="00952CD0" w:rsidRPr="00157957">
                      <w:rPr>
                        <w:rStyle w:val="Lienhypertexte"/>
                        <w:rFonts w:cs="Arial"/>
                        <w:noProof/>
                        <w:sz w:val="28"/>
                        <w:szCs w:val="28"/>
                      </w:rPr>
                      <w:t>sfc@univ-perp.fr</w:t>
                    </w:r>
                  </w:hyperlink>
                </w:p>
              </w:tc>
            </w:tr>
            <w:tr w:rsidR="00952CD0" w14:paraId="317191F5" w14:textId="77777777" w:rsidTr="0073419E">
              <w:trPr>
                <w:trHeight w:hRule="exact" w:val="431"/>
              </w:trPr>
              <w:tc>
                <w:tcPr>
                  <w:tcW w:w="2276" w:type="pct"/>
                  <w:tcBorders>
                    <w:top w:val="single" w:sz="12" w:space="0" w:color="FBD4B4" w:themeColor="accent6" w:themeTint="66"/>
                    <w:left w:val="single" w:sz="12" w:space="0" w:color="FBD4B4" w:themeColor="accent6" w:themeTint="66"/>
                    <w:bottom w:val="single" w:sz="12" w:space="0" w:color="FBD4B4" w:themeColor="accent6" w:themeTint="66"/>
                  </w:tcBorders>
                  <w:shd w:val="clear" w:color="auto" w:fill="FBD4B4" w:themeFill="accent6" w:themeFillTint="66"/>
                  <w:vAlign w:val="center"/>
                </w:tcPr>
                <w:p w14:paraId="4D72D50B" w14:textId="77777777" w:rsidR="00952CD0" w:rsidRPr="00E306B7" w:rsidRDefault="00952CD0" w:rsidP="0073419E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 w:rsidRPr="00E306B7">
                    <w:rPr>
                      <w:b/>
                      <w:sz w:val="20"/>
                    </w:rPr>
                    <w:t>Arts, Lettres, Langues</w:t>
                  </w:r>
                </w:p>
              </w:tc>
              <w:tc>
                <w:tcPr>
                  <w:tcW w:w="147" w:type="pct"/>
                  <w:tcBorders>
                    <w:top w:val="single" w:sz="12" w:space="0" w:color="FBD4B4" w:themeColor="accent6" w:themeTint="66"/>
                    <w:left w:val="nil"/>
                    <w:right w:val="single" w:sz="12" w:space="0" w:color="FBD4B4" w:themeColor="accent6" w:themeTint="66"/>
                  </w:tcBorders>
                </w:tcPr>
                <w:p w14:paraId="4963E362" w14:textId="77777777" w:rsidR="00952CD0" w:rsidRDefault="00952CD0" w:rsidP="0073419E">
                  <w:pPr>
                    <w:pStyle w:val="Paragraphedeliste"/>
                    <w:spacing w:before="240" w:after="240"/>
                    <w:ind w:left="459" w:right="908"/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left w:val="single" w:sz="12" w:space="0" w:color="FBD4B4" w:themeColor="accent6" w:themeTint="66"/>
                  </w:tcBorders>
                  <w:vAlign w:val="center"/>
                </w:tcPr>
                <w:p w14:paraId="1816FF05" w14:textId="77777777" w:rsidR="00952CD0" w:rsidRDefault="00952CD0" w:rsidP="007A7C35">
                  <w:pPr>
                    <w:pStyle w:val="Paragraphedeliste"/>
                    <w:spacing w:before="240" w:after="240"/>
                    <w:ind w:left="-96"/>
                    <w:contextualSpacing w:val="0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1F6022BD" wp14:editId="46216F92">
                            <wp:extent cx="152400" cy="114300"/>
                            <wp:effectExtent l="0" t="19050" r="38100" b="38100"/>
                            <wp:docPr id="9" name="Flèche droit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744A734" id="Flèche droite 9" o:spid="_x0000_s1026" type="#_x0000_t13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" adj="13500" fillcolor="#fbd4b4 [1305]" strokecolor="#fbd4b4 [1305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9" w:type="pct"/>
                  <w:vMerge w:val="restart"/>
                  <w:vAlign w:val="center"/>
                </w:tcPr>
                <w:p w14:paraId="4542232E" w14:textId="77777777" w:rsidR="00952CD0" w:rsidRPr="00157957" w:rsidRDefault="00952CD0" w:rsidP="007A7C35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noProof/>
                      <w:sz w:val="26"/>
                      <w:szCs w:val="26"/>
                    </w:rPr>
                  </w:pPr>
                  <w:r w:rsidRPr="00157957">
                    <w:rPr>
                      <w:noProof/>
                      <w:color w:val="FBD4B4" w:themeColor="accent6" w:themeTint="66"/>
                      <w:sz w:val="26"/>
                      <w:szCs w:val="26"/>
                    </w:rPr>
                    <w:sym w:font="Wingdings" w:char="F028"/>
                  </w:r>
                  <w:r w:rsidRPr="00157957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157957">
                    <w:rPr>
                      <w:noProof/>
                      <w:color w:val="984806" w:themeColor="accent6" w:themeShade="80"/>
                      <w:sz w:val="26"/>
                      <w:szCs w:val="26"/>
                    </w:rPr>
                    <w:t xml:space="preserve">04 30 19 81 </w:t>
                  </w:r>
                  <w:r w:rsidRPr="00157957">
                    <w:rPr>
                      <w:b/>
                      <w:noProof/>
                      <w:color w:val="984806" w:themeColor="accent6" w:themeShade="8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158" w:type="pct"/>
                  <w:vMerge/>
                  <w:vAlign w:val="center"/>
                </w:tcPr>
                <w:p w14:paraId="154C76AD" w14:textId="77777777" w:rsidR="00952CD0" w:rsidRDefault="00952CD0" w:rsidP="0073419E">
                  <w:pPr>
                    <w:pStyle w:val="Paragraphedeliste"/>
                    <w:spacing w:before="240" w:after="240"/>
                    <w:ind w:left="-108"/>
                    <w:jc w:val="center"/>
                    <w:rPr>
                      <w:noProof/>
                      <w:sz w:val="20"/>
                    </w:rPr>
                  </w:pPr>
                </w:p>
              </w:tc>
            </w:tr>
            <w:tr w:rsidR="007A7C35" w:rsidRPr="00546290" w14:paraId="7855B0A2" w14:textId="77777777" w:rsidTr="009B1ABC">
              <w:trPr>
                <w:trHeight w:val="713"/>
              </w:trPr>
              <w:tc>
                <w:tcPr>
                  <w:tcW w:w="2276" w:type="pct"/>
                  <w:vMerge w:val="restart"/>
                  <w:tcBorders>
                    <w:top w:val="single" w:sz="12" w:space="0" w:color="FBD4B4" w:themeColor="accent6" w:themeTint="66"/>
                    <w:left w:val="single" w:sz="12" w:space="0" w:color="FBD4B4" w:themeColor="accent6" w:themeTint="66"/>
                  </w:tcBorders>
                  <w:shd w:val="clear" w:color="auto" w:fill="FBD4B4" w:themeFill="accent6" w:themeFillTint="66"/>
                  <w:vAlign w:val="center"/>
                </w:tcPr>
                <w:p w14:paraId="6CF925F0" w14:textId="77777777" w:rsidR="007A7C35" w:rsidRDefault="007A7C35" w:rsidP="007A7C35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 w:rsidRPr="00E306B7">
                    <w:rPr>
                      <w:b/>
                      <w:sz w:val="20"/>
                    </w:rPr>
                    <w:t>Sciences Humaines et Sociales</w:t>
                  </w:r>
                </w:p>
                <w:p w14:paraId="2D316266" w14:textId="77777777" w:rsidR="007A7C35" w:rsidRDefault="007A7C35" w:rsidP="007A7C35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</w:p>
                <w:p w14:paraId="5A98A06B" w14:textId="77777777" w:rsidR="007A7C35" w:rsidRPr="00E306B7" w:rsidRDefault="007A7C35" w:rsidP="007A7C35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Droit</w:t>
                  </w:r>
                </w:p>
              </w:tc>
              <w:tc>
                <w:tcPr>
                  <w:tcW w:w="147" w:type="pct"/>
                  <w:tcBorders>
                    <w:left w:val="nil"/>
                    <w:bottom w:val="nil"/>
                    <w:right w:val="single" w:sz="12" w:space="0" w:color="FBD4B4" w:themeColor="accent6" w:themeTint="66"/>
                  </w:tcBorders>
                </w:tcPr>
                <w:p w14:paraId="2C4F2002" w14:textId="77777777" w:rsidR="007A7C35" w:rsidRPr="00546290" w:rsidRDefault="007A7C35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single" w:sz="12" w:space="0" w:color="FBD4B4" w:themeColor="accent6" w:themeTint="66"/>
                  </w:tcBorders>
                </w:tcPr>
                <w:p w14:paraId="728BBF38" w14:textId="77777777" w:rsidR="007A7C35" w:rsidRPr="00546290" w:rsidRDefault="007A7C35" w:rsidP="0073419E">
                  <w:pPr>
                    <w:pStyle w:val="Paragraphedeliste"/>
                    <w:ind w:left="-108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1199" w:type="pct"/>
                  <w:vMerge/>
                  <w:vAlign w:val="center"/>
                </w:tcPr>
                <w:p w14:paraId="7633C705" w14:textId="77777777" w:rsidR="007A7C35" w:rsidRPr="00157957" w:rsidRDefault="007A7C35" w:rsidP="0073419E">
                  <w:pPr>
                    <w:pStyle w:val="Paragraphedeliste"/>
                    <w:spacing w:before="240" w:after="240"/>
                    <w:ind w:left="-109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8" w:type="pct"/>
                  <w:vMerge/>
                </w:tcPr>
                <w:p w14:paraId="3B66F870" w14:textId="77777777" w:rsidR="007A7C35" w:rsidRPr="00546290" w:rsidRDefault="007A7C35" w:rsidP="0073419E">
                  <w:pPr>
                    <w:pStyle w:val="Paragraphedeliste"/>
                    <w:spacing w:before="240" w:after="240"/>
                    <w:ind w:left="-108"/>
                    <w:rPr>
                      <w:sz w:val="20"/>
                    </w:rPr>
                  </w:pPr>
                </w:p>
              </w:tc>
            </w:tr>
            <w:tr w:rsidR="007A7C35" w:rsidRPr="00546290" w14:paraId="267189C8" w14:textId="77777777" w:rsidTr="009B1ABC">
              <w:trPr>
                <w:trHeight w:hRule="exact" w:val="284"/>
              </w:trPr>
              <w:tc>
                <w:tcPr>
                  <w:tcW w:w="2276" w:type="pct"/>
                  <w:vMerge/>
                  <w:tcBorders>
                    <w:left w:val="single" w:sz="12" w:space="0" w:color="FBD4B4" w:themeColor="accent6" w:themeTint="66"/>
                  </w:tcBorders>
                  <w:shd w:val="clear" w:color="auto" w:fill="FBD4B4" w:themeFill="accent6" w:themeFillTint="66"/>
                  <w:vAlign w:val="center"/>
                </w:tcPr>
                <w:p w14:paraId="0A662FCA" w14:textId="77777777" w:rsidR="007A7C35" w:rsidRPr="00E306B7" w:rsidRDefault="007A7C35" w:rsidP="0073419E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7" w:type="pct"/>
                  <w:tcBorders>
                    <w:left w:val="nil"/>
                    <w:bottom w:val="single" w:sz="12" w:space="0" w:color="FABF8F" w:themeColor="accent6" w:themeTint="99"/>
                    <w:right w:val="single" w:sz="12" w:space="0" w:color="FBD4B4" w:themeColor="accent6" w:themeTint="66"/>
                  </w:tcBorders>
                </w:tcPr>
                <w:p w14:paraId="0D441275" w14:textId="77777777" w:rsidR="007A7C35" w:rsidRPr="00546290" w:rsidRDefault="007A7C35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single" w:sz="12" w:space="0" w:color="FBD4B4" w:themeColor="accent6" w:themeTint="66"/>
                  </w:tcBorders>
                </w:tcPr>
                <w:p w14:paraId="0784BD38" w14:textId="77777777" w:rsidR="007A7C35" w:rsidRPr="00546290" w:rsidRDefault="007A7C35" w:rsidP="0073419E">
                  <w:pPr>
                    <w:pStyle w:val="Paragraphedeliste"/>
                    <w:ind w:left="-108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1199" w:type="pct"/>
                  <w:vMerge/>
                  <w:vAlign w:val="center"/>
                </w:tcPr>
                <w:p w14:paraId="0A5BAEFD" w14:textId="77777777" w:rsidR="007A7C35" w:rsidRPr="00157957" w:rsidRDefault="007A7C35" w:rsidP="0073419E">
                  <w:pPr>
                    <w:pStyle w:val="Paragraphedeliste"/>
                    <w:spacing w:before="240" w:after="240"/>
                    <w:ind w:left="-109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8" w:type="pct"/>
                  <w:vMerge/>
                </w:tcPr>
                <w:p w14:paraId="7A54E8BD" w14:textId="77777777" w:rsidR="007A7C35" w:rsidRPr="00546290" w:rsidRDefault="007A7C35" w:rsidP="0073419E">
                  <w:pPr>
                    <w:pStyle w:val="Paragraphedeliste"/>
                    <w:spacing w:before="240" w:after="240"/>
                    <w:ind w:left="-108"/>
                    <w:rPr>
                      <w:sz w:val="20"/>
                    </w:rPr>
                  </w:pPr>
                </w:p>
              </w:tc>
            </w:tr>
            <w:tr w:rsidR="00952CD0" w:rsidRPr="00546290" w14:paraId="7C1377EC" w14:textId="77777777" w:rsidTr="009B1ABC">
              <w:trPr>
                <w:trHeight w:hRule="exact" w:val="475"/>
              </w:trPr>
              <w:tc>
                <w:tcPr>
                  <w:tcW w:w="2276" w:type="pct"/>
                  <w:tcBorders>
                    <w:left w:val="single" w:sz="12" w:space="0" w:color="FABF8F" w:themeColor="accent6" w:themeTint="99"/>
                    <w:bottom w:val="single" w:sz="12" w:space="0" w:color="FABF8F" w:themeColor="accent6" w:themeTint="99"/>
                  </w:tcBorders>
                  <w:shd w:val="clear" w:color="auto" w:fill="FABF8F" w:themeFill="accent6" w:themeFillTint="99"/>
                  <w:vAlign w:val="center"/>
                </w:tcPr>
                <w:p w14:paraId="6CBF7F84" w14:textId="77777777" w:rsidR="00952CD0" w:rsidRPr="00E306B7" w:rsidRDefault="00952CD0" w:rsidP="0073419E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Économie et</w:t>
                  </w:r>
                  <w:r w:rsidRPr="00E306B7">
                    <w:rPr>
                      <w:b/>
                      <w:sz w:val="20"/>
                    </w:rPr>
                    <w:t xml:space="preserve"> Gestion</w:t>
                  </w:r>
                </w:p>
              </w:tc>
              <w:tc>
                <w:tcPr>
                  <w:tcW w:w="147" w:type="pct"/>
                  <w:tcBorders>
                    <w:top w:val="single" w:sz="12" w:space="0" w:color="FABF8F" w:themeColor="accent6" w:themeTint="99"/>
                    <w:left w:val="nil"/>
                    <w:bottom w:val="single" w:sz="12" w:space="0" w:color="E36C0A" w:themeColor="accent6" w:themeShade="BF"/>
                    <w:right w:val="single" w:sz="12" w:space="0" w:color="FABF8F" w:themeColor="accent6" w:themeTint="99"/>
                  </w:tcBorders>
                </w:tcPr>
                <w:p w14:paraId="098BDE32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1" w:type="pct"/>
                  <w:tcBorders>
                    <w:left w:val="single" w:sz="12" w:space="0" w:color="FABF8F" w:themeColor="accent6" w:themeTint="99"/>
                  </w:tcBorders>
                </w:tcPr>
                <w:p w14:paraId="55D7E5BA" w14:textId="77777777" w:rsidR="00952CD0" w:rsidRPr="00546290" w:rsidRDefault="00952CD0" w:rsidP="007A7C35">
                  <w:pPr>
                    <w:pStyle w:val="Paragraphedeliste"/>
                    <w:ind w:left="-96"/>
                    <w:contextualSpacing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0BC215C0" wp14:editId="2FC914D5">
                            <wp:extent cx="152400" cy="114300"/>
                            <wp:effectExtent l="0" t="19050" r="38100" b="38100"/>
                            <wp:docPr id="10" name="Flèche droit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62215A" id="Flèche droite 10" o:spid="_x0000_s1026" type="#_x0000_t13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" adj="13500" fillcolor="#fabf8f [1945]" strokecolor="#fabf8f [1945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9" w:type="pct"/>
                  <w:vAlign w:val="center"/>
                </w:tcPr>
                <w:p w14:paraId="5694E7F0" w14:textId="77777777" w:rsidR="00952CD0" w:rsidRPr="00157957" w:rsidRDefault="00952CD0" w:rsidP="007A7C35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sz w:val="26"/>
                      <w:szCs w:val="26"/>
                    </w:rPr>
                  </w:pPr>
                  <w:r w:rsidRPr="00157957">
                    <w:rPr>
                      <w:noProof/>
                      <w:color w:val="FABF8F" w:themeColor="accent6" w:themeTint="99"/>
                      <w:sz w:val="26"/>
                      <w:szCs w:val="26"/>
                    </w:rPr>
                    <w:sym w:font="Wingdings" w:char="F028"/>
                  </w:r>
                  <w:r w:rsidRPr="00157957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157957">
                    <w:rPr>
                      <w:color w:val="984806" w:themeColor="accent6" w:themeShade="80"/>
                      <w:sz w:val="26"/>
                      <w:szCs w:val="26"/>
                    </w:rPr>
                    <w:t xml:space="preserve">04 30 19 81 </w:t>
                  </w:r>
                  <w:r w:rsidRPr="00157957">
                    <w:rPr>
                      <w:b/>
                      <w:color w:val="984806" w:themeColor="accent6" w:themeShade="8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1158" w:type="pct"/>
                  <w:vMerge/>
                </w:tcPr>
                <w:p w14:paraId="2992B416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-108"/>
                    <w:rPr>
                      <w:sz w:val="20"/>
                    </w:rPr>
                  </w:pPr>
                </w:p>
              </w:tc>
            </w:tr>
            <w:tr w:rsidR="00952CD0" w:rsidRPr="00546290" w14:paraId="1FA30081" w14:textId="77777777" w:rsidTr="009B1ABC">
              <w:trPr>
                <w:trHeight w:hRule="exact" w:val="284"/>
              </w:trPr>
              <w:tc>
                <w:tcPr>
                  <w:tcW w:w="2276" w:type="pct"/>
                  <w:vMerge w:val="restart"/>
                  <w:tcBorders>
                    <w:top w:val="single" w:sz="12" w:space="0" w:color="FABF8F" w:themeColor="accent6" w:themeTint="99"/>
                    <w:left w:val="single" w:sz="12" w:space="0" w:color="E36C0A" w:themeColor="accent6" w:themeShade="BF"/>
                    <w:bottom w:val="single" w:sz="12" w:space="0" w:color="E36C0A" w:themeColor="accent6" w:themeShade="BF"/>
                  </w:tcBorders>
                  <w:shd w:val="clear" w:color="auto" w:fill="E36C0A" w:themeFill="accent6" w:themeFillShade="BF"/>
                  <w:vAlign w:val="center"/>
                </w:tcPr>
                <w:p w14:paraId="11EC80F6" w14:textId="77777777" w:rsidR="00952CD0" w:rsidRPr="00E306B7" w:rsidRDefault="00952CD0" w:rsidP="0073419E">
                  <w:pPr>
                    <w:pStyle w:val="Paragraphedeliste"/>
                    <w:ind w:left="0"/>
                    <w:jc w:val="right"/>
                    <w:rPr>
                      <w:b/>
                      <w:sz w:val="20"/>
                    </w:rPr>
                  </w:pPr>
                  <w:r w:rsidRPr="00157957">
                    <w:rPr>
                      <w:b/>
                      <w:color w:val="FFFFFF" w:themeColor="background1"/>
                      <w:sz w:val="20"/>
                    </w:rPr>
                    <w:t>Sciences, Technologies, Santé</w:t>
                  </w:r>
                </w:p>
              </w:tc>
              <w:tc>
                <w:tcPr>
                  <w:tcW w:w="147" w:type="pct"/>
                  <w:tcBorders>
                    <w:top w:val="single" w:sz="12" w:space="0" w:color="E36C0A" w:themeColor="accent6" w:themeShade="BF"/>
                    <w:left w:val="nil"/>
                    <w:right w:val="single" w:sz="12" w:space="0" w:color="E36C0A" w:themeColor="accent6" w:themeShade="BF"/>
                  </w:tcBorders>
                </w:tcPr>
                <w:p w14:paraId="391C2A52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1" w:type="pct"/>
                  <w:vMerge w:val="restart"/>
                  <w:vAlign w:val="center"/>
                </w:tcPr>
                <w:p w14:paraId="0890542C" w14:textId="77777777" w:rsidR="00952CD0" w:rsidRPr="00546290" w:rsidRDefault="00952CD0" w:rsidP="007A7C35">
                  <w:pPr>
                    <w:pStyle w:val="Paragraphedeliste"/>
                    <w:ind w:left="-96"/>
                    <w:contextualSpacing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5030FE0E" wp14:editId="028F2E4A">
                            <wp:extent cx="152400" cy="114300"/>
                            <wp:effectExtent l="0" t="19050" r="38100" b="38100"/>
                            <wp:docPr id="11" name="Flèche droit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D4BA212" id="Flèche droite 11" o:spid="_x0000_s1026" type="#_x0000_t13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" adj="13500" fillcolor="#e36c0a [2409]" strokecolor="#e36c0a [2409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9" w:type="pct"/>
                  <w:vMerge w:val="restart"/>
                  <w:vAlign w:val="center"/>
                </w:tcPr>
                <w:p w14:paraId="23F9E14C" w14:textId="77777777" w:rsidR="00952CD0" w:rsidRPr="00157957" w:rsidRDefault="00952CD0" w:rsidP="007A7C35">
                  <w:pPr>
                    <w:pStyle w:val="Paragraphedeliste"/>
                    <w:spacing w:before="240" w:after="240"/>
                    <w:ind w:left="-109"/>
                    <w:jc w:val="center"/>
                    <w:rPr>
                      <w:sz w:val="26"/>
                      <w:szCs w:val="26"/>
                    </w:rPr>
                  </w:pPr>
                  <w:r w:rsidRPr="00157957">
                    <w:rPr>
                      <w:noProof/>
                      <w:color w:val="E36C0A" w:themeColor="accent6" w:themeShade="BF"/>
                      <w:sz w:val="26"/>
                      <w:szCs w:val="26"/>
                    </w:rPr>
                    <w:sym w:font="Wingdings" w:char="F028"/>
                  </w:r>
                  <w:r w:rsidRPr="00157957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157957">
                    <w:rPr>
                      <w:color w:val="984806" w:themeColor="accent6" w:themeShade="80"/>
                      <w:sz w:val="26"/>
                      <w:szCs w:val="26"/>
                    </w:rPr>
                    <w:t xml:space="preserve">04 30 19 81 </w:t>
                  </w:r>
                  <w:r w:rsidRPr="00157957">
                    <w:rPr>
                      <w:b/>
                      <w:color w:val="984806" w:themeColor="accent6" w:themeShade="8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1158" w:type="pct"/>
                  <w:vMerge/>
                </w:tcPr>
                <w:p w14:paraId="4444D4C2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-108"/>
                    <w:rPr>
                      <w:sz w:val="20"/>
                    </w:rPr>
                  </w:pPr>
                </w:p>
              </w:tc>
            </w:tr>
            <w:tr w:rsidR="00952CD0" w:rsidRPr="00546290" w14:paraId="65957184" w14:textId="77777777" w:rsidTr="009B1ABC">
              <w:trPr>
                <w:trHeight w:hRule="exact" w:val="284"/>
              </w:trPr>
              <w:tc>
                <w:tcPr>
                  <w:tcW w:w="2276" w:type="pct"/>
                  <w:vMerge/>
                  <w:tcBorders>
                    <w:top w:val="single" w:sz="12" w:space="0" w:color="E36C0A" w:themeColor="accent6" w:themeShade="BF"/>
                    <w:left w:val="single" w:sz="12" w:space="0" w:color="E36C0A" w:themeColor="accent6" w:themeShade="BF"/>
                    <w:bottom w:val="single" w:sz="12" w:space="0" w:color="E36C0A" w:themeColor="accent6" w:themeShade="BF"/>
                  </w:tcBorders>
                  <w:shd w:val="clear" w:color="auto" w:fill="E36C0A" w:themeFill="accent6" w:themeFillShade="BF"/>
                  <w:vAlign w:val="center"/>
                </w:tcPr>
                <w:p w14:paraId="4B57092A" w14:textId="77777777" w:rsidR="00952CD0" w:rsidRPr="00E306B7" w:rsidRDefault="00952CD0" w:rsidP="0073419E">
                  <w:pPr>
                    <w:pStyle w:val="Paragraphedeliste"/>
                    <w:ind w:left="-108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7" w:type="pct"/>
                  <w:tcBorders>
                    <w:left w:val="nil"/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650761DA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221" w:type="pct"/>
                  <w:vMerge/>
                </w:tcPr>
                <w:p w14:paraId="6741E0FA" w14:textId="77777777" w:rsidR="00952CD0" w:rsidRPr="00546290" w:rsidRDefault="00952CD0" w:rsidP="0073419E">
                  <w:pPr>
                    <w:pStyle w:val="Paragraphedeliste"/>
                    <w:ind w:left="-108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1199" w:type="pct"/>
                  <w:vMerge/>
                </w:tcPr>
                <w:p w14:paraId="6560CF87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-109" w:right="-108"/>
                    <w:rPr>
                      <w:sz w:val="20"/>
                    </w:rPr>
                  </w:pPr>
                </w:p>
              </w:tc>
              <w:tc>
                <w:tcPr>
                  <w:tcW w:w="1158" w:type="pct"/>
                  <w:vMerge/>
                </w:tcPr>
                <w:p w14:paraId="4E065FC9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-108"/>
                    <w:rPr>
                      <w:sz w:val="20"/>
                    </w:rPr>
                  </w:pPr>
                </w:p>
              </w:tc>
            </w:tr>
          </w:tbl>
          <w:p w14:paraId="3130CA71" w14:textId="77777777" w:rsidR="00952CD0" w:rsidRPr="00952CD0" w:rsidRDefault="00952CD0" w:rsidP="00545649">
            <w:pPr>
              <w:pStyle w:val="Paragraphedeliste"/>
              <w:rPr>
                <w:sz w:val="4"/>
                <w:szCs w:val="4"/>
              </w:rPr>
            </w:pPr>
          </w:p>
          <w:p w14:paraId="37D323B3" w14:textId="77777777" w:rsidR="00B62131" w:rsidRPr="00952CD0" w:rsidRDefault="007A7C35" w:rsidP="001579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952CD0" w:rsidRPr="004250D2" w14:paraId="03F90312" w14:textId="77777777" w:rsidTr="00FC1492">
        <w:trPr>
          <w:gridAfter w:val="1"/>
          <w:wAfter w:w="23" w:type="dxa"/>
          <w:cantSplit/>
          <w:trHeight w:val="515"/>
          <w:jc w:val="center"/>
        </w:trPr>
        <w:tc>
          <w:tcPr>
            <w:tcW w:w="944" w:type="dxa"/>
            <w:gridSpan w:val="2"/>
            <w:vMerge/>
            <w:shd w:val="clear" w:color="auto" w:fill="auto"/>
            <w:textDirection w:val="btLr"/>
            <w:vAlign w:val="center"/>
          </w:tcPr>
          <w:p w14:paraId="2AFFD863" w14:textId="77777777" w:rsidR="00952CD0" w:rsidRPr="00545649" w:rsidRDefault="00952CD0" w:rsidP="00545649">
            <w:pPr>
              <w:pStyle w:val="Paragraphedeliste"/>
              <w:tabs>
                <w:tab w:val="left" w:pos="1027"/>
              </w:tabs>
              <w:spacing w:before="60" w:after="60"/>
              <w:ind w:left="113" w:right="113"/>
              <w:jc w:val="center"/>
              <w:rPr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4693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14:paraId="341D1E97" w14:textId="77777777" w:rsidR="00952CD0" w:rsidRPr="00157957" w:rsidRDefault="00952CD0" w:rsidP="00952CD0">
            <w:pPr>
              <w:pStyle w:val="Paragraphedeliste"/>
              <w:ind w:left="86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  <w:shd w:val="clear" w:color="auto" w:fill="auto"/>
            <w:vAlign w:val="bottom"/>
          </w:tcPr>
          <w:p w14:paraId="5C2B4B6A" w14:textId="77777777" w:rsidR="00952CD0" w:rsidRPr="00157957" w:rsidRDefault="00952CD0" w:rsidP="00952CD0">
            <w:pPr>
              <w:pStyle w:val="Paragraphedeliste"/>
              <w:ind w:left="85"/>
              <w:jc w:val="center"/>
              <w:rPr>
                <w:b/>
                <w:i/>
                <w:sz w:val="28"/>
                <w:szCs w:val="28"/>
              </w:rPr>
            </w:pPr>
            <w:r w:rsidRPr="00157957">
              <w:rPr>
                <w:b/>
                <w:color w:val="E36C0A" w:themeColor="accent6" w:themeShade="BF"/>
                <w:sz w:val="28"/>
                <w:szCs w:val="28"/>
              </w:rPr>
              <w:t>QUESTIONS PEDAGOGIQUES</w:t>
            </w:r>
          </w:p>
        </w:tc>
      </w:tr>
      <w:tr w:rsidR="00546290" w:rsidRPr="004250D2" w14:paraId="0D37B13C" w14:textId="77777777" w:rsidTr="00FC1492">
        <w:trPr>
          <w:gridAfter w:val="1"/>
          <w:wAfter w:w="23" w:type="dxa"/>
          <w:cantSplit/>
          <w:trHeight w:val="1985"/>
          <w:jc w:val="center"/>
        </w:trPr>
        <w:tc>
          <w:tcPr>
            <w:tcW w:w="944" w:type="dxa"/>
            <w:gridSpan w:val="2"/>
            <w:vMerge/>
            <w:tcBorders>
              <w:right w:val="single" w:sz="4" w:space="0" w:color="E36C0A" w:themeColor="accent6" w:themeShade="BF"/>
            </w:tcBorders>
            <w:shd w:val="clear" w:color="auto" w:fill="auto"/>
            <w:textDirection w:val="btLr"/>
            <w:vAlign w:val="center"/>
          </w:tcPr>
          <w:p w14:paraId="02F769B0" w14:textId="77777777" w:rsidR="00546290" w:rsidRPr="00545649" w:rsidRDefault="00546290" w:rsidP="00545649">
            <w:pPr>
              <w:pStyle w:val="Paragraphedeliste"/>
              <w:tabs>
                <w:tab w:val="left" w:pos="1027"/>
              </w:tabs>
              <w:spacing w:before="60" w:after="60"/>
              <w:ind w:left="113" w:right="113"/>
              <w:jc w:val="center"/>
              <w:rPr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  <w:vAlign w:val="center"/>
          </w:tcPr>
          <w:p w14:paraId="689E357D" w14:textId="77777777" w:rsidR="00546290" w:rsidRPr="00546290" w:rsidRDefault="00546290" w:rsidP="009B1ABC">
            <w:pPr>
              <w:pStyle w:val="Paragraphedeliste"/>
              <w:spacing w:before="240"/>
              <w:ind w:left="0"/>
              <w:contextualSpacing w:val="0"/>
              <w:rPr>
                <w:sz w:val="20"/>
              </w:rPr>
            </w:pPr>
            <w:r w:rsidRPr="00546290">
              <w:rPr>
                <w:sz w:val="20"/>
              </w:rPr>
              <w:t xml:space="preserve">Pour toute question concernant l’organisation pédagogique </w:t>
            </w:r>
            <w:r w:rsidR="00B50B55">
              <w:rPr>
                <w:sz w:val="20"/>
              </w:rPr>
              <w:t xml:space="preserve">des formations (contenu des cours, évaluations, </w:t>
            </w:r>
            <w:proofErr w:type="gramStart"/>
            <w:r w:rsidR="00B50B55">
              <w:rPr>
                <w:sz w:val="20"/>
              </w:rPr>
              <w:t>plannings,</w:t>
            </w:r>
            <w:r w:rsidRPr="00546290">
              <w:rPr>
                <w:sz w:val="20"/>
              </w:rPr>
              <w:t>…</w:t>
            </w:r>
            <w:proofErr w:type="gramEnd"/>
            <w:r w:rsidRPr="00546290">
              <w:rPr>
                <w:sz w:val="20"/>
              </w:rPr>
              <w:t>), merci de contacter directement la composante dont vous dépendrez</w:t>
            </w:r>
            <w:r>
              <w:rPr>
                <w:sz w:val="20"/>
              </w:rPr>
              <w:t> :</w:t>
            </w:r>
          </w:p>
          <w:p w14:paraId="1876F13A" w14:textId="77777777" w:rsidR="00546290" w:rsidRDefault="00546290" w:rsidP="00546290">
            <w:pPr>
              <w:pStyle w:val="Paragraphedeliste"/>
              <w:ind w:left="106"/>
              <w:rPr>
                <w:sz w:val="20"/>
              </w:rPr>
            </w:pPr>
          </w:p>
          <w:tbl>
            <w:tblPr>
              <w:tblStyle w:val="Grilledutableau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4"/>
              <w:gridCol w:w="240"/>
              <w:gridCol w:w="631"/>
              <w:gridCol w:w="4141"/>
            </w:tblGrid>
            <w:tr w:rsidR="00952CD0" w:rsidRPr="00546290" w14:paraId="6AEA8AB9" w14:textId="77777777" w:rsidTr="009B1ABC">
              <w:trPr>
                <w:trHeight w:hRule="exact" w:val="284"/>
              </w:trPr>
              <w:tc>
                <w:tcPr>
                  <w:tcW w:w="2330" w:type="pct"/>
                  <w:vMerge w:val="restart"/>
                  <w:shd w:val="clear" w:color="auto" w:fill="FDE9D9" w:themeFill="accent6" w:themeFillTint="33"/>
                  <w:vAlign w:val="center"/>
                </w:tcPr>
                <w:p w14:paraId="26110F5F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  <w:r w:rsidRPr="00E306B7">
                    <w:rPr>
                      <w:b/>
                      <w:sz w:val="20"/>
                    </w:rPr>
                    <w:t>Arts, Lettres, Langues</w:t>
                  </w:r>
                </w:p>
              </w:tc>
              <w:tc>
                <w:tcPr>
                  <w:tcW w:w="128" w:type="pct"/>
                  <w:tcBorders>
                    <w:bottom w:val="single" w:sz="12" w:space="0" w:color="E36C0A" w:themeColor="accent6" w:themeShade="BF"/>
                  </w:tcBorders>
                </w:tcPr>
                <w:p w14:paraId="7787660E" w14:textId="77777777" w:rsidR="00952CD0" w:rsidRDefault="00952CD0" w:rsidP="0073419E">
                  <w:pPr>
                    <w:pStyle w:val="Paragraphedeliste"/>
                    <w:spacing w:before="240" w:after="240"/>
                    <w:ind w:left="459" w:right="908"/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36" w:type="pct"/>
                </w:tcPr>
                <w:p w14:paraId="20633048" w14:textId="77777777" w:rsidR="00952CD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206" w:type="pct"/>
                </w:tcPr>
                <w:p w14:paraId="1840041D" w14:textId="77777777" w:rsidR="00952CD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jc w:val="center"/>
                    <w:rPr>
                      <w:noProof/>
                      <w:sz w:val="20"/>
                    </w:rPr>
                  </w:pPr>
                </w:p>
              </w:tc>
            </w:tr>
            <w:tr w:rsidR="00952CD0" w:rsidRPr="00546290" w14:paraId="47EC5B9B" w14:textId="77777777" w:rsidTr="009B1ABC">
              <w:trPr>
                <w:trHeight w:hRule="exact" w:val="284"/>
              </w:trPr>
              <w:tc>
                <w:tcPr>
                  <w:tcW w:w="2330" w:type="pct"/>
                  <w:vMerge/>
                  <w:shd w:val="clear" w:color="auto" w:fill="FDE9D9" w:themeFill="accent6" w:themeFillTint="33"/>
                  <w:vAlign w:val="center"/>
                </w:tcPr>
                <w:p w14:paraId="42D8D245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13076CAC" w14:textId="77777777" w:rsidR="00952CD0" w:rsidRDefault="00952CD0" w:rsidP="0073419E">
                  <w:pPr>
                    <w:pStyle w:val="Paragraphedeliste"/>
                    <w:spacing w:before="240" w:after="240"/>
                    <w:ind w:left="459" w:right="908"/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36" w:type="pct"/>
                  <w:vMerge w:val="restart"/>
                  <w:tcBorders>
                    <w:bottom w:val="single" w:sz="12" w:space="0" w:color="E36C0A" w:themeColor="accent6" w:themeShade="BF"/>
                  </w:tcBorders>
                  <w:vAlign w:val="center"/>
                </w:tcPr>
                <w:p w14:paraId="1EE0C087" w14:textId="77777777" w:rsidR="00952CD0" w:rsidRDefault="00952CD0" w:rsidP="007A7C35">
                  <w:pPr>
                    <w:pStyle w:val="Paragraphedeliste"/>
                    <w:spacing w:before="240" w:after="240"/>
                    <w:ind w:left="-96"/>
                    <w:contextualSpacing w:val="0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49EF8022" wp14:editId="04137B7D">
                            <wp:extent cx="292100" cy="247650"/>
                            <wp:effectExtent l="0" t="19050" r="31750" b="38100"/>
                            <wp:docPr id="4" name="Flèche droit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100" cy="2476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F269B3" id="Flèche droite 4" o:spid="_x0000_s1026" type="#_x0000_t13" style="width:23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" adj="12443" fillcolor="#e36c0a [2409]" strokecolor="#e36c0a [2409]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06" w:type="pct"/>
                  <w:vAlign w:val="center"/>
                </w:tcPr>
                <w:p w14:paraId="2F46BDCE" w14:textId="77777777" w:rsidR="00952CD0" w:rsidRDefault="007A7B96" w:rsidP="0073419E">
                  <w:pPr>
                    <w:pStyle w:val="Paragraphedeliste"/>
                    <w:spacing w:before="240" w:after="240"/>
                    <w:ind w:left="0" w:right="459"/>
                    <w:contextualSpacing w:val="0"/>
                    <w:jc w:val="center"/>
                    <w:rPr>
                      <w:noProof/>
                      <w:sz w:val="20"/>
                    </w:rPr>
                  </w:pPr>
                  <w:hyperlink r:id="rId15" w:history="1">
                    <w:r w:rsidR="00952CD0" w:rsidRPr="008032B7">
                      <w:rPr>
                        <w:rStyle w:val="Lienhypertexte"/>
                        <w:rFonts w:cs="Arial"/>
                        <w:sz w:val="20"/>
                      </w:rPr>
                      <w:t>http://www.univ-perp.fr/fr/menu/formation/je-choisis-ma-formation/</w:t>
                    </w:r>
                  </w:hyperlink>
                </w:p>
              </w:tc>
            </w:tr>
            <w:tr w:rsidR="00952CD0" w:rsidRPr="00546290" w14:paraId="732842E4" w14:textId="77777777" w:rsidTr="009B1ABC">
              <w:trPr>
                <w:trHeight w:hRule="exact" w:val="284"/>
              </w:trPr>
              <w:tc>
                <w:tcPr>
                  <w:tcW w:w="2330" w:type="pct"/>
                  <w:vMerge w:val="restart"/>
                  <w:shd w:val="clear" w:color="auto" w:fill="FBD4B4" w:themeFill="accent6" w:themeFillTint="66"/>
                  <w:vAlign w:val="center"/>
                </w:tcPr>
                <w:p w14:paraId="518325FF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  <w:r w:rsidRPr="00E306B7">
                    <w:rPr>
                      <w:b/>
                      <w:sz w:val="20"/>
                    </w:rPr>
                    <w:t xml:space="preserve">Sciences Humaines et Sociales </w:t>
                  </w:r>
                </w:p>
              </w:tc>
              <w:tc>
                <w:tcPr>
                  <w:tcW w:w="128" w:type="pct"/>
                  <w:tcBorders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2F557590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single" w:sz="12" w:space="0" w:color="E36C0A" w:themeColor="accent6" w:themeShade="BF"/>
                    <w:bottom w:val="single" w:sz="12" w:space="0" w:color="E36C0A" w:themeColor="accent6" w:themeShade="BF"/>
                  </w:tcBorders>
                </w:tcPr>
                <w:p w14:paraId="7C8BEB8D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  <w:vMerge w:val="restart"/>
                  <w:vAlign w:val="center"/>
                </w:tcPr>
                <w:p w14:paraId="1ED8830D" w14:textId="77777777" w:rsidR="00952CD0" w:rsidRPr="00546290" w:rsidRDefault="007A7B96" w:rsidP="0073419E">
                  <w:pPr>
                    <w:pStyle w:val="Paragraphedeliste"/>
                    <w:spacing w:before="240" w:after="240"/>
                    <w:ind w:left="0"/>
                    <w:jc w:val="center"/>
                    <w:rPr>
                      <w:sz w:val="20"/>
                    </w:rPr>
                  </w:pPr>
                  <w:hyperlink r:id="rId16" w:history="1">
                    <w:r w:rsidR="00952CD0" w:rsidRPr="008032B7">
                      <w:rPr>
                        <w:rStyle w:val="Lienhypertexte"/>
                        <w:rFonts w:cs="Arial"/>
                        <w:sz w:val="20"/>
                      </w:rPr>
                      <w:t>http://www.univ-perp.fr/fr/menu/formation/je-choisis-ma-formation/</w:t>
                    </w:r>
                  </w:hyperlink>
                </w:p>
              </w:tc>
            </w:tr>
            <w:tr w:rsidR="00952CD0" w:rsidRPr="00546290" w14:paraId="172C8E84" w14:textId="77777777" w:rsidTr="009B1ABC">
              <w:trPr>
                <w:trHeight w:hRule="exact" w:val="284"/>
              </w:trPr>
              <w:tc>
                <w:tcPr>
                  <w:tcW w:w="2330" w:type="pct"/>
                  <w:vMerge/>
                  <w:shd w:val="clear" w:color="auto" w:fill="FBD4B4" w:themeFill="accent6" w:themeFillTint="66"/>
                  <w:vAlign w:val="center"/>
                </w:tcPr>
                <w:p w14:paraId="6A9B155E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5A8FB0C1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single" w:sz="12" w:space="0" w:color="E36C0A" w:themeColor="accent6" w:themeShade="BF"/>
                    <w:bottom w:val="single" w:sz="12" w:space="0" w:color="E36C0A" w:themeColor="accent6" w:themeShade="BF"/>
                  </w:tcBorders>
                </w:tcPr>
                <w:p w14:paraId="557CD4BF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  <w:vMerge/>
                </w:tcPr>
                <w:p w14:paraId="30FA8E29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</w:tr>
            <w:tr w:rsidR="00952CD0" w:rsidRPr="00546290" w14:paraId="697C05D1" w14:textId="77777777" w:rsidTr="009B1ABC">
              <w:trPr>
                <w:trHeight w:hRule="exact" w:val="284"/>
              </w:trPr>
              <w:tc>
                <w:tcPr>
                  <w:tcW w:w="2330" w:type="pct"/>
                  <w:vMerge w:val="restart"/>
                  <w:shd w:val="clear" w:color="auto" w:fill="FABF8F" w:themeFill="accent6" w:themeFillTint="99"/>
                  <w:vAlign w:val="center"/>
                </w:tcPr>
                <w:p w14:paraId="23642CB4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  <w:r w:rsidRPr="00E306B7">
                    <w:rPr>
                      <w:b/>
                      <w:sz w:val="20"/>
                    </w:rPr>
                    <w:t>Droit, Économie, Gestion</w:t>
                  </w:r>
                </w:p>
              </w:tc>
              <w:tc>
                <w:tcPr>
                  <w:tcW w:w="128" w:type="pct"/>
                  <w:tcBorders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5513CB8F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single" w:sz="12" w:space="0" w:color="E36C0A" w:themeColor="accent6" w:themeShade="BF"/>
                    <w:bottom w:val="single" w:sz="12" w:space="0" w:color="E36C0A" w:themeColor="accent6" w:themeShade="BF"/>
                  </w:tcBorders>
                </w:tcPr>
                <w:p w14:paraId="73750271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  <w:vMerge/>
                </w:tcPr>
                <w:p w14:paraId="6AEB8C8E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</w:tr>
            <w:tr w:rsidR="00952CD0" w:rsidRPr="00546290" w14:paraId="33B5BBCE" w14:textId="77777777" w:rsidTr="009B1ABC">
              <w:trPr>
                <w:trHeight w:hRule="exact" w:val="284"/>
              </w:trPr>
              <w:tc>
                <w:tcPr>
                  <w:tcW w:w="2330" w:type="pct"/>
                  <w:vMerge/>
                  <w:shd w:val="clear" w:color="auto" w:fill="FABF8F" w:themeFill="accent6" w:themeFillTint="99"/>
                  <w:vAlign w:val="center"/>
                </w:tcPr>
                <w:p w14:paraId="55F801DC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266C3415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single" w:sz="12" w:space="0" w:color="E36C0A" w:themeColor="accent6" w:themeShade="BF"/>
                    <w:bottom w:val="single" w:sz="12" w:space="0" w:color="E36C0A" w:themeColor="accent6" w:themeShade="BF"/>
                  </w:tcBorders>
                </w:tcPr>
                <w:p w14:paraId="2016D755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  <w:vMerge/>
                </w:tcPr>
                <w:p w14:paraId="274F9938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</w:tr>
            <w:tr w:rsidR="00952CD0" w:rsidRPr="00546290" w14:paraId="001770B6" w14:textId="77777777" w:rsidTr="009B1ABC">
              <w:trPr>
                <w:trHeight w:hRule="exact" w:val="284"/>
              </w:trPr>
              <w:tc>
                <w:tcPr>
                  <w:tcW w:w="2330" w:type="pct"/>
                  <w:vMerge w:val="restart"/>
                  <w:shd w:val="clear" w:color="auto" w:fill="E36C0A" w:themeFill="accent6" w:themeFillShade="BF"/>
                  <w:vAlign w:val="center"/>
                </w:tcPr>
                <w:p w14:paraId="5DF2AC18" w14:textId="77777777" w:rsidR="00952CD0" w:rsidRPr="00E306B7" w:rsidRDefault="00952CD0" w:rsidP="009B1ABC">
                  <w:pPr>
                    <w:pStyle w:val="Paragraphedeliste"/>
                    <w:ind w:left="191"/>
                    <w:jc w:val="right"/>
                    <w:rPr>
                      <w:b/>
                      <w:sz w:val="20"/>
                    </w:rPr>
                  </w:pPr>
                  <w:r w:rsidRPr="00157957">
                    <w:rPr>
                      <w:b/>
                      <w:color w:val="FFFFFF" w:themeColor="background1"/>
                      <w:sz w:val="20"/>
                    </w:rPr>
                    <w:t>Sciences, Technologies, Santé</w:t>
                  </w:r>
                </w:p>
              </w:tc>
              <w:tc>
                <w:tcPr>
                  <w:tcW w:w="128" w:type="pct"/>
                  <w:tcBorders>
                    <w:bottom w:val="single" w:sz="12" w:space="0" w:color="E36C0A" w:themeColor="accent6" w:themeShade="BF"/>
                    <w:right w:val="single" w:sz="12" w:space="0" w:color="E36C0A" w:themeColor="accent6" w:themeShade="BF"/>
                  </w:tcBorders>
                </w:tcPr>
                <w:p w14:paraId="41C101E4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top w:val="single" w:sz="12" w:space="0" w:color="E36C0A" w:themeColor="accent6" w:themeShade="BF"/>
                  </w:tcBorders>
                </w:tcPr>
                <w:p w14:paraId="24725442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</w:tcPr>
                <w:p w14:paraId="511725F1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</w:tr>
            <w:tr w:rsidR="00952CD0" w:rsidRPr="00546290" w14:paraId="460F544C" w14:textId="77777777" w:rsidTr="009B1ABC">
              <w:trPr>
                <w:trHeight w:hRule="exact" w:val="284"/>
              </w:trPr>
              <w:tc>
                <w:tcPr>
                  <w:tcW w:w="2330" w:type="pct"/>
                  <w:vMerge/>
                  <w:shd w:val="clear" w:color="auto" w:fill="E36C0A" w:themeFill="accent6" w:themeFillShade="BF"/>
                  <w:vAlign w:val="center"/>
                </w:tcPr>
                <w:p w14:paraId="1E4BA7A6" w14:textId="77777777" w:rsidR="00952CD0" w:rsidRPr="00E306B7" w:rsidRDefault="00952CD0" w:rsidP="009B1ABC">
                  <w:pPr>
                    <w:pStyle w:val="Paragraphedeliste"/>
                    <w:ind w:left="191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12" w:space="0" w:color="E36C0A" w:themeColor="accent6" w:themeShade="BF"/>
                  </w:tcBorders>
                </w:tcPr>
                <w:p w14:paraId="576B4141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36" w:type="pct"/>
                </w:tcPr>
                <w:p w14:paraId="48B339B2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  <w:tc>
                <w:tcPr>
                  <w:tcW w:w="2206" w:type="pct"/>
                </w:tcPr>
                <w:p w14:paraId="1EB94EC3" w14:textId="77777777" w:rsidR="00952CD0" w:rsidRPr="00546290" w:rsidRDefault="00952CD0" w:rsidP="0073419E">
                  <w:pPr>
                    <w:pStyle w:val="Paragraphedeliste"/>
                    <w:spacing w:before="240" w:after="240"/>
                    <w:ind w:left="0"/>
                    <w:contextualSpacing w:val="0"/>
                    <w:rPr>
                      <w:sz w:val="20"/>
                    </w:rPr>
                  </w:pPr>
                </w:p>
              </w:tc>
            </w:tr>
          </w:tbl>
          <w:p w14:paraId="5521D00F" w14:textId="77777777" w:rsidR="00546290" w:rsidRPr="00952CD0" w:rsidRDefault="007A7C35" w:rsidP="00952CD0">
            <w:pPr>
              <w:pStyle w:val="Paragraphedeliste"/>
              <w:ind w:left="106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 xml:space="preserve"> </w:t>
            </w:r>
          </w:p>
        </w:tc>
      </w:tr>
    </w:tbl>
    <w:p w14:paraId="2C96FFD9" w14:textId="77777777" w:rsidR="00566B9C" w:rsidRPr="00F763FB" w:rsidRDefault="00566B9C" w:rsidP="00AD6955">
      <w:pPr>
        <w:jc w:val="both"/>
        <w:rPr>
          <w:i/>
          <w:sz w:val="8"/>
          <w:szCs w:val="8"/>
        </w:rPr>
      </w:pPr>
    </w:p>
    <w:sectPr w:rsidR="00566B9C" w:rsidRPr="00F763FB" w:rsidSect="001322F7">
      <w:headerReference w:type="default" r:id="rId17"/>
      <w:footerReference w:type="default" r:id="rId18"/>
      <w:headerReference w:type="first" r:id="rId19"/>
      <w:footerReference w:type="first" r:id="rId20"/>
      <w:pgSz w:w="11907" w:h="16839"/>
      <w:pgMar w:top="567" w:right="567" w:bottom="567" w:left="567" w:header="72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FE71" w14:textId="77777777" w:rsidR="000830D1" w:rsidRDefault="000830D1" w:rsidP="00F322DE">
      <w:r>
        <w:separator/>
      </w:r>
    </w:p>
  </w:endnote>
  <w:endnote w:type="continuationSeparator" w:id="0">
    <w:p w14:paraId="0A3C2B64" w14:textId="77777777" w:rsidR="000830D1" w:rsidRDefault="000830D1" w:rsidP="00F3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Isido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ormata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ido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DC87" w14:textId="77777777" w:rsidR="000830D1" w:rsidRDefault="000830D1" w:rsidP="009C5AC9">
    <w:pPr>
      <w:pStyle w:val="Pieddepage"/>
      <w:ind w:right="28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/4</w:t>
    </w:r>
  </w:p>
  <w:p w14:paraId="31B9EB87" w14:textId="77777777" w:rsidR="000830D1" w:rsidRDefault="00083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774C" w14:textId="77777777" w:rsidR="000830D1" w:rsidRDefault="000830D1" w:rsidP="009C5AC9">
    <w:pPr>
      <w:pStyle w:val="Pieddepage"/>
      <w:ind w:right="28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/4</w:t>
    </w:r>
  </w:p>
  <w:p w14:paraId="266E5C6D" w14:textId="77777777" w:rsidR="000830D1" w:rsidRDefault="00083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1CB8" w14:textId="77777777" w:rsidR="000830D1" w:rsidRDefault="000830D1" w:rsidP="00F322DE">
      <w:r>
        <w:separator/>
      </w:r>
    </w:p>
  </w:footnote>
  <w:footnote w:type="continuationSeparator" w:id="0">
    <w:p w14:paraId="6B6382A8" w14:textId="77777777" w:rsidR="000830D1" w:rsidRDefault="000830D1" w:rsidP="00F3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C114" w14:textId="77777777" w:rsidR="000830D1" w:rsidRDefault="000830D1">
    <w:pPr>
      <w:pStyle w:val="En-tte"/>
    </w:pPr>
  </w:p>
  <w:p w14:paraId="7D60E205" w14:textId="77777777" w:rsidR="000830D1" w:rsidRDefault="000830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7683"/>
    </w:tblGrid>
    <w:tr w:rsidR="00EF147A" w14:paraId="6BBA310B" w14:textId="77777777" w:rsidTr="00FD67D2">
      <w:trPr>
        <w:jc w:val="center"/>
      </w:trPr>
      <w:tc>
        <w:tcPr>
          <w:tcW w:w="2510" w:type="dxa"/>
          <w:vAlign w:val="center"/>
        </w:tcPr>
        <w:p w14:paraId="01C0357C" w14:textId="07C468A9" w:rsidR="00EF147A" w:rsidRPr="001C232D" w:rsidRDefault="004523E5" w:rsidP="001C232D">
          <w:pPr>
            <w:pStyle w:val="En-tte"/>
            <w:rPr>
              <w:sz w:val="4"/>
              <w:szCs w:val="4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4EFDB9C" wp14:editId="50C8BCB3">
                <wp:extent cx="1962000" cy="975600"/>
                <wp:effectExtent l="0" t="0" r="63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PVD_Logo_Baseline_Hori_RV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000" cy="9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</w:tcPr>
        <w:p w14:paraId="78CD72D4" w14:textId="77777777" w:rsidR="004523E5" w:rsidRDefault="004523E5" w:rsidP="00EF147A">
          <w:pPr>
            <w:pStyle w:val="En-tte"/>
            <w:spacing w:after="120"/>
            <w:jc w:val="center"/>
            <w:rPr>
              <w:rFonts w:ascii="Isidora Bold" w:hAnsi="Isidora Bold"/>
              <w:sz w:val="44"/>
              <w:szCs w:val="44"/>
            </w:rPr>
          </w:pPr>
        </w:p>
        <w:p w14:paraId="45D0863A" w14:textId="5B3419C5" w:rsidR="00EF147A" w:rsidRPr="00B4295E" w:rsidRDefault="00EF147A" w:rsidP="00EF147A">
          <w:pPr>
            <w:pStyle w:val="En-tte"/>
            <w:spacing w:after="120"/>
            <w:jc w:val="center"/>
            <w:rPr>
              <w:b/>
              <w:sz w:val="36"/>
              <w:szCs w:val="36"/>
            </w:rPr>
          </w:pPr>
          <w:r w:rsidRPr="00CE46FB">
            <w:rPr>
              <w:rFonts w:ascii="Isidora Bold" w:hAnsi="Isidora Bold"/>
              <w:sz w:val="44"/>
              <w:szCs w:val="44"/>
            </w:rPr>
            <w:t>DOSSIER DE CANDIDATURE</w:t>
          </w:r>
        </w:p>
      </w:tc>
    </w:tr>
  </w:tbl>
  <w:p w14:paraId="60F858E6" w14:textId="79F95A8D" w:rsidR="00475591" w:rsidRPr="001C232D" w:rsidRDefault="00475591" w:rsidP="001C232D">
    <w:pPr>
      <w:pStyle w:val="En-tte"/>
      <w:ind w:lef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A6A1349"/>
    <w:multiLevelType w:val="hybridMultilevel"/>
    <w:tmpl w:val="7FD8E2C6"/>
    <w:lvl w:ilvl="0" w:tplc="342CF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29D"/>
    <w:multiLevelType w:val="hybridMultilevel"/>
    <w:tmpl w:val="7FD8E2C6"/>
    <w:lvl w:ilvl="0" w:tplc="342CF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CD6"/>
    <w:multiLevelType w:val="hybridMultilevel"/>
    <w:tmpl w:val="ED461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0525"/>
    <w:multiLevelType w:val="hybridMultilevel"/>
    <w:tmpl w:val="7FD8E2C6"/>
    <w:lvl w:ilvl="0" w:tplc="342CF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10A3"/>
    <w:multiLevelType w:val="hybridMultilevel"/>
    <w:tmpl w:val="C972D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DE"/>
    <w:rsid w:val="00015435"/>
    <w:rsid w:val="0006515E"/>
    <w:rsid w:val="0007635C"/>
    <w:rsid w:val="000766F1"/>
    <w:rsid w:val="000830D1"/>
    <w:rsid w:val="000915CF"/>
    <w:rsid w:val="000B116E"/>
    <w:rsid w:val="000B1D20"/>
    <w:rsid w:val="000B7020"/>
    <w:rsid w:val="000C0CFD"/>
    <w:rsid w:val="000C7411"/>
    <w:rsid w:val="000E1093"/>
    <w:rsid w:val="000E7463"/>
    <w:rsid w:val="001011F6"/>
    <w:rsid w:val="00110C60"/>
    <w:rsid w:val="00113CC8"/>
    <w:rsid w:val="00121CC5"/>
    <w:rsid w:val="001322F7"/>
    <w:rsid w:val="00140FF7"/>
    <w:rsid w:val="00153F58"/>
    <w:rsid w:val="00157957"/>
    <w:rsid w:val="00164F27"/>
    <w:rsid w:val="00196ED8"/>
    <w:rsid w:val="001A1186"/>
    <w:rsid w:val="001A1E09"/>
    <w:rsid w:val="001A231A"/>
    <w:rsid w:val="001C232D"/>
    <w:rsid w:val="00203587"/>
    <w:rsid w:val="002170AF"/>
    <w:rsid w:val="00221522"/>
    <w:rsid w:val="00245503"/>
    <w:rsid w:val="00252720"/>
    <w:rsid w:val="002B57EA"/>
    <w:rsid w:val="002C64B4"/>
    <w:rsid w:val="002F15FF"/>
    <w:rsid w:val="003076EB"/>
    <w:rsid w:val="00327A6A"/>
    <w:rsid w:val="00343A18"/>
    <w:rsid w:val="00345ABF"/>
    <w:rsid w:val="00345E26"/>
    <w:rsid w:val="00355ABF"/>
    <w:rsid w:val="003B400A"/>
    <w:rsid w:val="003C0401"/>
    <w:rsid w:val="003F253B"/>
    <w:rsid w:val="00412761"/>
    <w:rsid w:val="004250D2"/>
    <w:rsid w:val="00433497"/>
    <w:rsid w:val="004523E5"/>
    <w:rsid w:val="00456F36"/>
    <w:rsid w:val="004628C3"/>
    <w:rsid w:val="00462DEB"/>
    <w:rsid w:val="00475591"/>
    <w:rsid w:val="0048053C"/>
    <w:rsid w:val="00482921"/>
    <w:rsid w:val="0049664E"/>
    <w:rsid w:val="004A0D02"/>
    <w:rsid w:val="004A11F7"/>
    <w:rsid w:val="004A2D04"/>
    <w:rsid w:val="004A3785"/>
    <w:rsid w:val="004A4553"/>
    <w:rsid w:val="004A67BF"/>
    <w:rsid w:val="004C4B2A"/>
    <w:rsid w:val="004D4296"/>
    <w:rsid w:val="004E1E10"/>
    <w:rsid w:val="004E204C"/>
    <w:rsid w:val="004F2C29"/>
    <w:rsid w:val="00540937"/>
    <w:rsid w:val="00545649"/>
    <w:rsid w:val="00546290"/>
    <w:rsid w:val="005506C6"/>
    <w:rsid w:val="00566B9C"/>
    <w:rsid w:val="00575FC0"/>
    <w:rsid w:val="00582A0C"/>
    <w:rsid w:val="00583879"/>
    <w:rsid w:val="00585832"/>
    <w:rsid w:val="005862BD"/>
    <w:rsid w:val="0059764F"/>
    <w:rsid w:val="005C05E2"/>
    <w:rsid w:val="005D2112"/>
    <w:rsid w:val="005F54AB"/>
    <w:rsid w:val="00601AE8"/>
    <w:rsid w:val="00603D40"/>
    <w:rsid w:val="006128BE"/>
    <w:rsid w:val="00613995"/>
    <w:rsid w:val="006309D9"/>
    <w:rsid w:val="00630BF6"/>
    <w:rsid w:val="00635828"/>
    <w:rsid w:val="006511E7"/>
    <w:rsid w:val="00665477"/>
    <w:rsid w:val="00671BF3"/>
    <w:rsid w:val="00673831"/>
    <w:rsid w:val="006923C8"/>
    <w:rsid w:val="006943AB"/>
    <w:rsid w:val="00694B58"/>
    <w:rsid w:val="006B44B3"/>
    <w:rsid w:val="006B58F6"/>
    <w:rsid w:val="006C2894"/>
    <w:rsid w:val="006E70DB"/>
    <w:rsid w:val="00703083"/>
    <w:rsid w:val="007227F1"/>
    <w:rsid w:val="0073419E"/>
    <w:rsid w:val="00735344"/>
    <w:rsid w:val="007426DB"/>
    <w:rsid w:val="00744E27"/>
    <w:rsid w:val="00745CEF"/>
    <w:rsid w:val="00766383"/>
    <w:rsid w:val="00786AFC"/>
    <w:rsid w:val="00787A38"/>
    <w:rsid w:val="00790F69"/>
    <w:rsid w:val="00793139"/>
    <w:rsid w:val="007A7B96"/>
    <w:rsid w:val="007A7C35"/>
    <w:rsid w:val="007C34BD"/>
    <w:rsid w:val="007C49F2"/>
    <w:rsid w:val="007E0502"/>
    <w:rsid w:val="007E5A8D"/>
    <w:rsid w:val="007F4C76"/>
    <w:rsid w:val="00812932"/>
    <w:rsid w:val="0086282C"/>
    <w:rsid w:val="008673BD"/>
    <w:rsid w:val="008711F1"/>
    <w:rsid w:val="00881AB7"/>
    <w:rsid w:val="00884EEB"/>
    <w:rsid w:val="00885DE2"/>
    <w:rsid w:val="00885F41"/>
    <w:rsid w:val="008900CD"/>
    <w:rsid w:val="008A1687"/>
    <w:rsid w:val="008A2767"/>
    <w:rsid w:val="008A6673"/>
    <w:rsid w:val="008E5A42"/>
    <w:rsid w:val="008F1296"/>
    <w:rsid w:val="008F1522"/>
    <w:rsid w:val="008F20A8"/>
    <w:rsid w:val="008F519C"/>
    <w:rsid w:val="008F577B"/>
    <w:rsid w:val="008F5E14"/>
    <w:rsid w:val="009021E0"/>
    <w:rsid w:val="00921705"/>
    <w:rsid w:val="00931569"/>
    <w:rsid w:val="00952CD0"/>
    <w:rsid w:val="00975593"/>
    <w:rsid w:val="00980982"/>
    <w:rsid w:val="009868C7"/>
    <w:rsid w:val="00991F12"/>
    <w:rsid w:val="00996822"/>
    <w:rsid w:val="009B1ABC"/>
    <w:rsid w:val="009C5AC9"/>
    <w:rsid w:val="00A01052"/>
    <w:rsid w:val="00A04255"/>
    <w:rsid w:val="00A11D1F"/>
    <w:rsid w:val="00A93B96"/>
    <w:rsid w:val="00A94712"/>
    <w:rsid w:val="00A972AE"/>
    <w:rsid w:val="00AD0BE2"/>
    <w:rsid w:val="00AD6955"/>
    <w:rsid w:val="00B05EFB"/>
    <w:rsid w:val="00B3754D"/>
    <w:rsid w:val="00B4295E"/>
    <w:rsid w:val="00B50B55"/>
    <w:rsid w:val="00B62131"/>
    <w:rsid w:val="00B63718"/>
    <w:rsid w:val="00B66AB1"/>
    <w:rsid w:val="00B7333E"/>
    <w:rsid w:val="00B74C7F"/>
    <w:rsid w:val="00B95E24"/>
    <w:rsid w:val="00BB0F36"/>
    <w:rsid w:val="00BB4F58"/>
    <w:rsid w:val="00BB6F93"/>
    <w:rsid w:val="00BC14E7"/>
    <w:rsid w:val="00BF00C8"/>
    <w:rsid w:val="00BF699D"/>
    <w:rsid w:val="00BF6A8D"/>
    <w:rsid w:val="00C211BA"/>
    <w:rsid w:val="00C27039"/>
    <w:rsid w:val="00C32A1A"/>
    <w:rsid w:val="00C446A5"/>
    <w:rsid w:val="00C46AFA"/>
    <w:rsid w:val="00C55C70"/>
    <w:rsid w:val="00C57A78"/>
    <w:rsid w:val="00C66C61"/>
    <w:rsid w:val="00C84C39"/>
    <w:rsid w:val="00C87675"/>
    <w:rsid w:val="00C90463"/>
    <w:rsid w:val="00C9490C"/>
    <w:rsid w:val="00CA55EF"/>
    <w:rsid w:val="00CC71EC"/>
    <w:rsid w:val="00CE3805"/>
    <w:rsid w:val="00CE46FB"/>
    <w:rsid w:val="00D02748"/>
    <w:rsid w:val="00D07DE1"/>
    <w:rsid w:val="00D11686"/>
    <w:rsid w:val="00D1432F"/>
    <w:rsid w:val="00D30BEA"/>
    <w:rsid w:val="00D4096E"/>
    <w:rsid w:val="00D46830"/>
    <w:rsid w:val="00D46B64"/>
    <w:rsid w:val="00D5225F"/>
    <w:rsid w:val="00D82ADE"/>
    <w:rsid w:val="00D82F0C"/>
    <w:rsid w:val="00D837DB"/>
    <w:rsid w:val="00D85F90"/>
    <w:rsid w:val="00D905E0"/>
    <w:rsid w:val="00D93656"/>
    <w:rsid w:val="00D978FF"/>
    <w:rsid w:val="00DE1223"/>
    <w:rsid w:val="00DE4B3D"/>
    <w:rsid w:val="00DF7344"/>
    <w:rsid w:val="00E015CB"/>
    <w:rsid w:val="00E04752"/>
    <w:rsid w:val="00E110F4"/>
    <w:rsid w:val="00E17EFD"/>
    <w:rsid w:val="00E250E5"/>
    <w:rsid w:val="00E306B7"/>
    <w:rsid w:val="00E646FD"/>
    <w:rsid w:val="00E86EB8"/>
    <w:rsid w:val="00E876F9"/>
    <w:rsid w:val="00E92C00"/>
    <w:rsid w:val="00EB1ADF"/>
    <w:rsid w:val="00EB6BA6"/>
    <w:rsid w:val="00EC416A"/>
    <w:rsid w:val="00EC4A68"/>
    <w:rsid w:val="00EC7D4B"/>
    <w:rsid w:val="00ED4A71"/>
    <w:rsid w:val="00EF147A"/>
    <w:rsid w:val="00F24BD8"/>
    <w:rsid w:val="00F322DE"/>
    <w:rsid w:val="00F32C89"/>
    <w:rsid w:val="00F7033A"/>
    <w:rsid w:val="00F71646"/>
    <w:rsid w:val="00F72A3E"/>
    <w:rsid w:val="00F763FB"/>
    <w:rsid w:val="00F94275"/>
    <w:rsid w:val="00FB304E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59BAA"/>
  <w15:docId w15:val="{E3E4AE93-C872-483C-B492-D0A8F6D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EEB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4EEB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884EE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884EE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77D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977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77DDC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884EEB"/>
    <w:rPr>
      <w:sz w:val="19"/>
      <w:szCs w:val="19"/>
    </w:rPr>
  </w:style>
  <w:style w:type="character" w:customStyle="1" w:styleId="CorpsdetexteCar">
    <w:name w:val="Corps de texte Car"/>
    <w:link w:val="Corpsdetexte"/>
    <w:uiPriority w:val="99"/>
    <w:semiHidden/>
    <w:rsid w:val="00977DDC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884EE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sid w:val="00977DDC"/>
    <w:rPr>
      <w:rFonts w:ascii="Arial" w:hAnsi="Arial" w:cs="Arial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884EEB"/>
    <w:rPr>
      <w:i/>
      <w:sz w:val="19"/>
      <w:szCs w:val="19"/>
    </w:rPr>
  </w:style>
  <w:style w:type="character" w:customStyle="1" w:styleId="Corpsdetexte3Car">
    <w:name w:val="Corps de texte 3 Car"/>
    <w:link w:val="Corpsdetexte3"/>
    <w:uiPriority w:val="99"/>
    <w:semiHidden/>
    <w:rsid w:val="00977DDC"/>
    <w:rPr>
      <w:rFonts w:ascii="Arial" w:hAnsi="Arial" w:cs="Arial"/>
      <w:sz w:val="16"/>
      <w:szCs w:val="16"/>
    </w:rPr>
  </w:style>
  <w:style w:type="paragraph" w:customStyle="1" w:styleId="valuation">
    <w:name w:val="Évaluation"/>
    <w:basedOn w:val="Corpsdetexte"/>
    <w:uiPriority w:val="99"/>
    <w:rsid w:val="00884EEB"/>
    <w:pPr>
      <w:jc w:val="center"/>
    </w:pPr>
  </w:style>
  <w:style w:type="paragraph" w:customStyle="1" w:styleId="Casecocher">
    <w:name w:val="Case à cocher"/>
    <w:basedOn w:val="Normal"/>
    <w:next w:val="Normal"/>
    <w:uiPriority w:val="99"/>
    <w:rsid w:val="00884EEB"/>
    <w:pPr>
      <w:jc w:val="center"/>
    </w:pPr>
    <w:rPr>
      <w:sz w:val="19"/>
      <w:szCs w:val="19"/>
    </w:rPr>
  </w:style>
  <w:style w:type="paragraph" w:styleId="En-tte">
    <w:name w:val="header"/>
    <w:basedOn w:val="Normal"/>
    <w:link w:val="En-tteCar"/>
    <w:uiPriority w:val="99"/>
    <w:rsid w:val="00F322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F322DE"/>
    <w:rPr>
      <w:rFonts w:ascii="Arial" w:hAnsi="Arial" w:cs="Arial"/>
      <w:sz w:val="24"/>
      <w:szCs w:val="24"/>
    </w:rPr>
  </w:style>
  <w:style w:type="paragraph" w:customStyle="1" w:styleId="Textedechamp">
    <w:name w:val="Texte de champ"/>
    <w:basedOn w:val="Normal"/>
    <w:uiPriority w:val="99"/>
    <w:rsid w:val="00884EEB"/>
    <w:rPr>
      <w:b/>
      <w:sz w:val="19"/>
      <w:szCs w:val="19"/>
    </w:rPr>
  </w:style>
  <w:style w:type="paragraph" w:customStyle="1" w:styleId="Corpsdetexte4">
    <w:name w:val="Corps de texte 4"/>
    <w:basedOn w:val="Normal"/>
    <w:next w:val="Normal"/>
    <w:uiPriority w:val="99"/>
    <w:rsid w:val="00884EEB"/>
    <w:pPr>
      <w:spacing w:before="120"/>
    </w:pPr>
    <w:rPr>
      <w:i/>
      <w:sz w:val="19"/>
      <w:szCs w:val="19"/>
    </w:rPr>
  </w:style>
  <w:style w:type="paragraph" w:customStyle="1" w:styleId="Critresdvaluation">
    <w:name w:val="Critères d'évaluation"/>
    <w:basedOn w:val="Corpsdetexte"/>
    <w:uiPriority w:val="99"/>
    <w:rsid w:val="00884EEB"/>
    <w:rPr>
      <w:b/>
    </w:rPr>
  </w:style>
  <w:style w:type="character" w:customStyle="1" w:styleId="Cartextedechamp">
    <w:name w:val="Car. texte de champ"/>
    <w:uiPriority w:val="99"/>
    <w:rsid w:val="00884EEB"/>
    <w:rPr>
      <w:rFonts w:ascii="Arial" w:hAnsi="Arial" w:cs="Arial"/>
      <w:b/>
      <w:sz w:val="19"/>
      <w:szCs w:val="19"/>
      <w:lang w:val="fr-FR" w:eastAsia="fr-FR"/>
    </w:rPr>
  </w:style>
  <w:style w:type="table" w:customStyle="1" w:styleId="TableauNormal1">
    <w:name w:val="Tableau Normal1"/>
    <w:uiPriority w:val="99"/>
    <w:semiHidden/>
    <w:rsid w:val="00884EE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uiPriority w:val="99"/>
    <w:rsid w:val="00884EEB"/>
    <w:pPr>
      <w:spacing w:after="120"/>
    </w:pPr>
  </w:style>
  <w:style w:type="paragraph" w:styleId="Pieddepage">
    <w:name w:val="footer"/>
    <w:basedOn w:val="Normal"/>
    <w:link w:val="PieddepageCar"/>
    <w:uiPriority w:val="99"/>
    <w:rsid w:val="00F32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322DE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F322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F322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3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322DE"/>
    <w:rPr>
      <w:rFonts w:cs="Times New Roman"/>
      <w:color w:val="0000FF"/>
      <w:u w:val="single"/>
    </w:rPr>
  </w:style>
  <w:style w:type="character" w:styleId="Accentuation">
    <w:name w:val="Emphasis"/>
    <w:uiPriority w:val="99"/>
    <w:qFormat/>
    <w:rsid w:val="007C34BD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D1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perp.fr/sfc" TargetMode="External"/><Relationship Id="rId13" Type="http://schemas.openxmlformats.org/officeDocument/2006/relationships/hyperlink" Target="http://sfc.univ-perp.f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fc@univ-perp.fr" TargetMode="External"/><Relationship Id="rId12" Type="http://schemas.openxmlformats.org/officeDocument/2006/relationships/hyperlink" Target="https://europass.cedefop.europa.eu/fr/resources/european-language-levels-ce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v-perp.fr/fr/menu/formation/je-choisis-ma-formation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c.univ-perp.fr/fr/accueil/demarches/je-candid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v-perp.fr/fr/menu/formation/je-choisis-ma-formation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62RuDGsU&amp;id=DC9738DC1C8ADD28BBF98C2879585F09B470D3E1&amp;thid=OIP.62RuDGsU7R--99xOvk7EfAHaGa&amp;q=image+attention&amp;simid=608038745656987479&amp;selectedIndex=2" TargetMode="External"/><Relationship Id="rId14" Type="http://schemas.openxmlformats.org/officeDocument/2006/relationships/hyperlink" Target="mailto:sfc@univ-perp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&#233;d&#233;ric\AppData\Roaming\Microsoft\Templates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18</TotalTime>
  <Pages>4</Pages>
  <Words>954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Robert Marine</cp:lastModifiedBy>
  <cp:revision>4</cp:revision>
  <cp:lastPrinted>2019-03-04T15:43:00Z</cp:lastPrinted>
  <dcterms:created xsi:type="dcterms:W3CDTF">2023-02-20T12:57:00Z</dcterms:created>
  <dcterms:modified xsi:type="dcterms:W3CDTF">2023-02-22T09:55:00Z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